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67EA" w14:textId="3EB674D6" w:rsidR="00C20424" w:rsidRPr="00831895" w:rsidRDefault="00C20424" w:rsidP="00AB4138">
      <w:pPr>
        <w:tabs>
          <w:tab w:val="right" w:pos="8789"/>
        </w:tabs>
        <w:spacing w:line="240" w:lineRule="auto"/>
        <w:rPr>
          <w:rFonts w:asciiTheme="minorHAnsi" w:hAnsiTheme="minorHAnsi" w:cstheme="minorHAnsi"/>
        </w:rPr>
      </w:pPr>
      <w:r w:rsidRPr="00AB4138">
        <w:rPr>
          <w:rFonts w:asciiTheme="minorHAnsi" w:hAnsiTheme="minorHAnsi" w:cstheme="minorHAnsi"/>
        </w:rPr>
        <w:tab/>
      </w:r>
      <w:r w:rsidRPr="00831895">
        <w:rPr>
          <w:rFonts w:asciiTheme="minorHAnsi" w:hAnsiTheme="minorHAnsi" w:cstheme="minorHAnsi"/>
        </w:rPr>
        <w:t xml:space="preserve">Kraków, </w:t>
      </w:r>
      <w:r w:rsidR="00831895" w:rsidRPr="00831895">
        <w:rPr>
          <w:rFonts w:asciiTheme="minorHAnsi" w:hAnsiTheme="minorHAnsi" w:cstheme="minorHAnsi"/>
        </w:rPr>
        <w:t xml:space="preserve">05 </w:t>
      </w:r>
      <w:r w:rsidR="007B7500" w:rsidRPr="00831895">
        <w:rPr>
          <w:rFonts w:asciiTheme="minorHAnsi" w:hAnsiTheme="minorHAnsi" w:cstheme="minorHAnsi"/>
        </w:rPr>
        <w:t>kwietnia</w:t>
      </w:r>
      <w:r w:rsidR="00027138" w:rsidRPr="00831895">
        <w:rPr>
          <w:rFonts w:asciiTheme="minorHAnsi" w:hAnsiTheme="minorHAnsi" w:cstheme="minorHAnsi"/>
        </w:rPr>
        <w:t xml:space="preserve"> </w:t>
      </w:r>
      <w:r w:rsidRPr="00831895">
        <w:rPr>
          <w:rFonts w:asciiTheme="minorHAnsi" w:hAnsiTheme="minorHAnsi" w:cstheme="minorHAnsi"/>
        </w:rPr>
        <w:t>202</w:t>
      </w:r>
      <w:r w:rsidR="00551611" w:rsidRPr="00831895">
        <w:rPr>
          <w:rFonts w:asciiTheme="minorHAnsi" w:hAnsiTheme="minorHAnsi" w:cstheme="minorHAnsi"/>
        </w:rPr>
        <w:t>4</w:t>
      </w:r>
      <w:r w:rsidRPr="00831895">
        <w:rPr>
          <w:rFonts w:asciiTheme="minorHAnsi" w:hAnsiTheme="minorHAnsi" w:cstheme="minorHAnsi"/>
        </w:rPr>
        <w:t xml:space="preserve"> r.</w:t>
      </w:r>
    </w:p>
    <w:p w14:paraId="07DD4E0C" w14:textId="10EA1708" w:rsidR="00A74237" w:rsidRPr="00831895" w:rsidRDefault="007B7500" w:rsidP="00AB4138">
      <w:pPr>
        <w:spacing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831895">
        <w:rPr>
          <w:rFonts w:asciiTheme="minorHAnsi" w:hAnsiTheme="minorHAnsi" w:cstheme="minorHAnsi"/>
          <w:bCs/>
        </w:rPr>
        <w:t>DK.</w:t>
      </w:r>
      <w:r w:rsidR="00831895" w:rsidRPr="00831895">
        <w:rPr>
          <w:rFonts w:asciiTheme="minorHAnsi" w:hAnsiTheme="minorHAnsi" w:cstheme="minorHAnsi"/>
          <w:bCs/>
        </w:rPr>
        <w:t>1100.1.2.2024</w:t>
      </w:r>
    </w:p>
    <w:p w14:paraId="5007C4AD" w14:textId="77777777" w:rsidR="00A74237" w:rsidRPr="00AB4138" w:rsidRDefault="00A74237" w:rsidP="00AB4138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Małopolski Ośrodek Ruchu Drogowego w Krakowie</w:t>
      </w:r>
    </w:p>
    <w:p w14:paraId="55110207" w14:textId="66501EF8" w:rsidR="00A74237" w:rsidRPr="00AB4138" w:rsidRDefault="00B74536" w:rsidP="00AB4138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74237" w:rsidRPr="00AB4138">
        <w:rPr>
          <w:rFonts w:asciiTheme="minorHAnsi" w:hAnsiTheme="minorHAnsi" w:cstheme="minorHAnsi"/>
          <w:color w:val="000000"/>
          <w:sz w:val="22"/>
          <w:szCs w:val="22"/>
        </w:rPr>
        <w:t>oszukuje</w:t>
      </w:r>
      <w:r w:rsidR="004662D2"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4237" w:rsidRPr="00AB4138">
        <w:rPr>
          <w:rFonts w:asciiTheme="minorHAnsi" w:hAnsiTheme="minorHAnsi" w:cstheme="minorHAnsi"/>
          <w:color w:val="000000"/>
          <w:sz w:val="22"/>
          <w:szCs w:val="22"/>
        </w:rPr>
        <w:t>kandydat</w:t>
      </w:r>
      <w:r w:rsidR="004662D2" w:rsidRPr="00AB413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74237"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 na stanowisko:</w:t>
      </w:r>
    </w:p>
    <w:p w14:paraId="0887B6F0" w14:textId="7588B3F3" w:rsidR="00A74237" w:rsidRPr="00AB4138" w:rsidRDefault="007B7500" w:rsidP="00AB4138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KSIĘGOWY/KSIĘGOWA</w:t>
      </w:r>
    </w:p>
    <w:p w14:paraId="5981DA58" w14:textId="0B918647" w:rsidR="00A74237" w:rsidRPr="00AB4138" w:rsidRDefault="00A74237" w:rsidP="00AB4138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AB4138">
        <w:rPr>
          <w:rFonts w:asciiTheme="minorHAnsi" w:hAnsiTheme="minorHAnsi" w:cstheme="minorHAnsi"/>
          <w:sz w:val="22"/>
          <w:szCs w:val="22"/>
        </w:rPr>
        <w:t>Miejsce pracy: Kraków</w:t>
      </w:r>
    </w:p>
    <w:p w14:paraId="1651953A" w14:textId="77777777" w:rsidR="007B7500" w:rsidRPr="00111F88" w:rsidRDefault="00A74237" w:rsidP="001546E1">
      <w:pPr>
        <w:pStyle w:val="Tekstpodstawowy"/>
        <w:ind w:left="426" w:right="567" w:hanging="426"/>
        <w:rPr>
          <w:b/>
          <w:bCs/>
        </w:rPr>
      </w:pPr>
      <w:r w:rsidRPr="00AB4138">
        <w:rPr>
          <w:rFonts w:asciiTheme="minorHAnsi" w:hAnsiTheme="minorHAnsi" w:cstheme="minorHAnsi"/>
          <w:color w:val="000000"/>
        </w:rPr>
        <w:t> </w:t>
      </w:r>
      <w:r w:rsidR="007B7500" w:rsidRPr="00111F88">
        <w:rPr>
          <w:b/>
          <w:bCs/>
        </w:rPr>
        <w:t>Wymagania:</w:t>
      </w:r>
      <w:r w:rsidR="007B7500" w:rsidRPr="00111F88">
        <w:rPr>
          <w:b/>
          <w:bCs/>
        </w:rPr>
        <w:tab/>
      </w:r>
    </w:p>
    <w:p w14:paraId="52D68013" w14:textId="77777777" w:rsidR="007B7500" w:rsidRDefault="007B7500" w:rsidP="001546E1">
      <w:pPr>
        <w:pStyle w:val="Tekstpodstawowy"/>
        <w:ind w:left="426" w:right="567" w:hanging="426"/>
      </w:pPr>
      <w:r>
        <w:t xml:space="preserve">• wykształcenie co najmniej średnie ekonomiczne, </w:t>
      </w:r>
    </w:p>
    <w:p w14:paraId="09FC46FA" w14:textId="77777777" w:rsidR="007B7500" w:rsidRDefault="007B7500" w:rsidP="001546E1">
      <w:pPr>
        <w:pStyle w:val="Tekstpodstawowy"/>
        <w:ind w:left="426" w:right="567" w:hanging="426"/>
      </w:pPr>
      <w:r>
        <w:t>• doświadczenie w księgowości min. 2 lata,</w:t>
      </w:r>
    </w:p>
    <w:p w14:paraId="2E3B91C7" w14:textId="77777777" w:rsidR="007B7500" w:rsidRDefault="007B7500" w:rsidP="001546E1">
      <w:pPr>
        <w:pStyle w:val="Tekstpodstawowy"/>
        <w:ind w:left="426" w:right="567" w:hanging="426"/>
      </w:pPr>
      <w:r>
        <w:t xml:space="preserve">• umiejętności analityczne, </w:t>
      </w:r>
    </w:p>
    <w:p w14:paraId="3E545888" w14:textId="77777777" w:rsidR="007B7500" w:rsidRDefault="007B7500" w:rsidP="001546E1">
      <w:pPr>
        <w:pStyle w:val="Tekstpodstawowy"/>
        <w:ind w:left="426" w:right="567" w:hanging="426"/>
      </w:pPr>
      <w:r>
        <w:t xml:space="preserve">• znajomość programów finansowo-księgowych (mile widziana Symfonia FK i Handel), </w:t>
      </w:r>
    </w:p>
    <w:p w14:paraId="44D5400F" w14:textId="77777777" w:rsidR="007B7500" w:rsidRDefault="007B7500" w:rsidP="001546E1">
      <w:pPr>
        <w:pStyle w:val="Tekstpodstawowy"/>
        <w:ind w:left="426" w:right="567" w:hanging="426"/>
      </w:pPr>
      <w:r>
        <w:t>• skrupulatność, sumienność, dobra organizacja pracy własnej.</w:t>
      </w:r>
    </w:p>
    <w:p w14:paraId="44075372" w14:textId="77777777" w:rsidR="007B7500" w:rsidRPr="00111F88" w:rsidRDefault="007B7500" w:rsidP="001546E1">
      <w:pPr>
        <w:pStyle w:val="Tekstpodstawowy"/>
        <w:ind w:left="426" w:right="567" w:hanging="426"/>
        <w:rPr>
          <w:b/>
          <w:bCs/>
        </w:rPr>
      </w:pPr>
    </w:p>
    <w:p w14:paraId="681907A4" w14:textId="43D4C79B" w:rsidR="007B7500" w:rsidRDefault="007B7500" w:rsidP="001546E1">
      <w:pPr>
        <w:pStyle w:val="Tekstpodstawowy"/>
        <w:ind w:left="426" w:right="567" w:hanging="426"/>
        <w:rPr>
          <w:b/>
          <w:bCs/>
        </w:rPr>
      </w:pPr>
      <w:r w:rsidRPr="00111F88">
        <w:rPr>
          <w:b/>
          <w:bCs/>
        </w:rPr>
        <w:t>Do obowiązków księgowego nal</w:t>
      </w:r>
      <w:r w:rsidR="00D46D9D">
        <w:rPr>
          <w:b/>
          <w:bCs/>
        </w:rPr>
        <w:t>eżeć będzie:</w:t>
      </w:r>
    </w:p>
    <w:p w14:paraId="23470681" w14:textId="77777777" w:rsidR="007B7500" w:rsidRDefault="007B7500" w:rsidP="001546E1">
      <w:pPr>
        <w:pStyle w:val="Tekstpodstawowy"/>
        <w:ind w:left="426" w:right="567" w:hanging="426"/>
      </w:pPr>
      <w:r>
        <w:rPr>
          <w:b/>
          <w:bCs/>
        </w:rPr>
        <w:t xml:space="preserve">• </w:t>
      </w:r>
      <w:r>
        <w:t xml:space="preserve">prowadzenie kasy, </w:t>
      </w:r>
    </w:p>
    <w:p w14:paraId="76D15A3A" w14:textId="77777777" w:rsidR="007B7500" w:rsidRDefault="007B7500" w:rsidP="001546E1">
      <w:pPr>
        <w:pStyle w:val="Tekstpodstawowy"/>
        <w:ind w:left="426" w:right="567" w:hanging="426"/>
      </w:pPr>
      <w:r>
        <w:t xml:space="preserve">• wprowadzenie, dekretacja i księgowanie wyciągów bankowych, raportów kasowych, </w:t>
      </w:r>
    </w:p>
    <w:p w14:paraId="587F5B54" w14:textId="77777777" w:rsidR="007B7500" w:rsidRDefault="007B7500" w:rsidP="001546E1">
      <w:pPr>
        <w:pStyle w:val="Tekstpodstawowy"/>
        <w:ind w:left="426" w:right="567" w:hanging="426"/>
      </w:pPr>
      <w:r>
        <w:t xml:space="preserve">• wprowadzenie, dekretacja i księgowanie faktur zakupu i sprzedaży, </w:t>
      </w:r>
    </w:p>
    <w:p w14:paraId="0556722E" w14:textId="24BA4F3B" w:rsidR="00D46D9D" w:rsidRDefault="00D46D9D" w:rsidP="001546E1">
      <w:pPr>
        <w:pStyle w:val="Tekstpodstawowy"/>
        <w:ind w:left="426" w:right="567" w:hanging="426"/>
      </w:pPr>
      <w:r>
        <w:t>• przygotowywanie przelewów,</w:t>
      </w:r>
    </w:p>
    <w:p w14:paraId="28DF93E3" w14:textId="77777777" w:rsidR="007B7500" w:rsidRDefault="007B7500" w:rsidP="001546E1">
      <w:pPr>
        <w:pStyle w:val="Tekstpodstawowy"/>
        <w:ind w:left="426" w:right="567" w:hanging="426"/>
      </w:pPr>
      <w:r>
        <w:t>• sprawdzanie kompletności opisu dokumentów księgowych,</w:t>
      </w:r>
    </w:p>
    <w:p w14:paraId="2439344C" w14:textId="1A7E3E23" w:rsidR="007B7500" w:rsidRDefault="007B7500" w:rsidP="001546E1">
      <w:pPr>
        <w:pStyle w:val="Tekstpodstawowy"/>
        <w:ind w:left="426" w:right="567" w:hanging="426"/>
      </w:pPr>
      <w:r>
        <w:t>• bieżąca analiza i weryfikacja</w:t>
      </w:r>
      <w:r w:rsidR="00D46D9D">
        <w:t xml:space="preserve"> zapisów na kontach księgowych,</w:t>
      </w:r>
    </w:p>
    <w:p w14:paraId="4198105D" w14:textId="77777777" w:rsidR="007B7500" w:rsidRDefault="007B7500" w:rsidP="001546E1">
      <w:pPr>
        <w:pStyle w:val="Tekstpodstawowy"/>
        <w:ind w:left="426" w:right="567" w:hanging="426"/>
      </w:pPr>
      <w:r>
        <w:t>• analiza i kontrola zgodności ewidencji odpłatności za egzaminy i kursy,</w:t>
      </w:r>
    </w:p>
    <w:p w14:paraId="01B8A7F1" w14:textId="642E955A" w:rsidR="007B7500" w:rsidRDefault="007B7500" w:rsidP="001546E1">
      <w:pPr>
        <w:pStyle w:val="Tekstpodstawowy"/>
        <w:ind w:left="426" w:right="567" w:hanging="426"/>
      </w:pPr>
      <w:r>
        <w:t>• sporządzanie zestawień i raportów na potrzeby firmy w zależności od potrzeb.</w:t>
      </w:r>
    </w:p>
    <w:p w14:paraId="2FD21E80" w14:textId="240F6819" w:rsidR="00A74237" w:rsidRPr="00AB4138" w:rsidRDefault="00A74237" w:rsidP="007B7500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Oferujemy:</w:t>
      </w:r>
    </w:p>
    <w:p w14:paraId="2AE8D76A" w14:textId="77777777" w:rsidR="00A74237" w:rsidRPr="00AB4138" w:rsidRDefault="00A74237" w:rsidP="00AB4138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zatrudnienie na podstawie umowy o pracę, w  pełnym wymiarze godzin (3-miesięczny okres próbny), dodatek stażowy,</w:t>
      </w:r>
    </w:p>
    <w:p w14:paraId="419CB8DA" w14:textId="77777777" w:rsidR="00A74237" w:rsidRPr="00AB4138" w:rsidRDefault="00A74237" w:rsidP="00AB4138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pakiet socjalny z ZFŚS,</w:t>
      </w:r>
    </w:p>
    <w:p w14:paraId="346C57A4" w14:textId="424C51E9" w:rsidR="00A74237" w:rsidRPr="00AB4138" w:rsidRDefault="00A74237" w:rsidP="00AB4138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>możliwość przystąpienia do ubezpieczenia grupowego</w:t>
      </w:r>
      <w:r w:rsidR="00B74536" w:rsidRPr="00AB413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1F14699" w14:textId="3E841D49" w:rsidR="007B7500" w:rsidRPr="007B7500" w:rsidRDefault="007B7500" w:rsidP="007B7500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7500">
        <w:rPr>
          <w:rFonts w:asciiTheme="minorHAnsi" w:hAnsiTheme="minorHAnsi" w:cstheme="minorHAnsi"/>
          <w:color w:val="000000"/>
          <w:sz w:val="22"/>
          <w:szCs w:val="22"/>
        </w:rPr>
        <w:t>pracę od poniedziałku do piątku, w godz. 7:00-15:00 lub 8:00-16:00</w:t>
      </w:r>
    </w:p>
    <w:p w14:paraId="128275D1" w14:textId="2338A46D" w:rsidR="00A74237" w:rsidRPr="00831895" w:rsidRDefault="00A74237" w:rsidP="007B7500">
      <w:pPr>
        <w:pStyle w:val="NormalnyWeb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1895">
        <w:rPr>
          <w:rFonts w:asciiTheme="minorHAnsi" w:hAnsiTheme="minorHAnsi" w:cstheme="minorHAnsi"/>
          <w:sz w:val="22"/>
          <w:szCs w:val="22"/>
        </w:rPr>
        <w:t xml:space="preserve">wynagrodzenie od </w:t>
      </w:r>
      <w:r w:rsidR="00831895" w:rsidRPr="00831895">
        <w:rPr>
          <w:rFonts w:asciiTheme="minorHAnsi" w:hAnsiTheme="minorHAnsi" w:cstheme="minorHAnsi"/>
          <w:sz w:val="22"/>
          <w:szCs w:val="22"/>
        </w:rPr>
        <w:t>5300,00</w:t>
      </w:r>
      <w:r w:rsidRPr="00831895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43DFE760" w14:textId="49C70C30" w:rsidR="00AA742F" w:rsidRPr="00AB4138" w:rsidRDefault="00AA742F" w:rsidP="00AB413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CV </w:t>
      </w:r>
      <w:r w:rsidR="00AB4138">
        <w:rPr>
          <w:rFonts w:asciiTheme="minorHAnsi" w:hAnsiTheme="minorHAnsi" w:cstheme="minorHAnsi"/>
          <w:color w:val="000000"/>
          <w:sz w:val="22"/>
          <w:szCs w:val="22"/>
        </w:rPr>
        <w:t xml:space="preserve">oraz oświadczenie kandydata w sprawie przetwarzania danych osobowych 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>prosimy przesyłać za pośrednictwem portalu praca.pl, na adres </w:t>
      </w:r>
      <w:r w:rsidRPr="00AB4138">
        <w:rPr>
          <w:rFonts w:asciiTheme="minorHAnsi" w:hAnsiTheme="minorHAnsi" w:cstheme="minorHAnsi"/>
          <w:sz w:val="22"/>
          <w:szCs w:val="22"/>
          <w:u w:val="single"/>
        </w:rPr>
        <w:t>biuro@mord.krakow.pl</w:t>
      </w:r>
      <w:r w:rsidRPr="00AB4138">
        <w:rPr>
          <w:rFonts w:asciiTheme="minorHAnsi" w:hAnsiTheme="minorHAnsi" w:cstheme="minorHAnsi"/>
          <w:sz w:val="22"/>
          <w:szCs w:val="22"/>
        </w:rPr>
        <w:t> 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>lub na adres korespondencyjny:</w:t>
      </w:r>
    </w:p>
    <w:p w14:paraId="225BE113" w14:textId="23759BFD" w:rsidR="00A74237" w:rsidRPr="00AB4138" w:rsidRDefault="00A74237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color w:val="000000"/>
          <w:sz w:val="22"/>
          <w:szCs w:val="22"/>
        </w:rPr>
        <w:t xml:space="preserve">Małopolski Ośrodek Ruchu Drogowego w Krakowie, ul. Nowohucka 33a, 30-728 Kraków z dopiskiem „ Oferta – </w:t>
      </w:r>
      <w:r w:rsidR="001546E1">
        <w:rPr>
          <w:rFonts w:asciiTheme="minorHAnsi" w:hAnsiTheme="minorHAnsi" w:cstheme="minorHAnsi"/>
          <w:color w:val="000000"/>
          <w:sz w:val="22"/>
          <w:szCs w:val="22"/>
        </w:rPr>
        <w:t>księgowy/księgowa</w:t>
      </w:r>
      <w:r w:rsidRPr="00AB4138"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14:paraId="39D66301" w14:textId="1A395FA9" w:rsidR="00A74237" w:rsidRPr="00831895" w:rsidRDefault="00A74237" w:rsidP="00AB4138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  <w:r w:rsidRPr="00831895">
        <w:rPr>
          <w:rFonts w:asciiTheme="minorHAnsi" w:hAnsiTheme="minorHAnsi" w:cstheme="minorHAnsi"/>
          <w:b/>
          <w:bCs/>
          <w:sz w:val="22"/>
          <w:szCs w:val="22"/>
        </w:rPr>
        <w:t xml:space="preserve">w terminie do </w:t>
      </w:r>
      <w:r w:rsidR="00831895" w:rsidRPr="00831895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="00E73567" w:rsidRPr="008318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46E1" w:rsidRPr="00831895">
        <w:rPr>
          <w:rFonts w:asciiTheme="minorHAnsi" w:hAnsiTheme="minorHAnsi" w:cstheme="minorHAnsi"/>
          <w:b/>
          <w:bCs/>
          <w:sz w:val="22"/>
          <w:szCs w:val="22"/>
        </w:rPr>
        <w:t>maja</w:t>
      </w:r>
      <w:r w:rsidR="00E73567" w:rsidRPr="00831895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  <w:r w:rsidRPr="00831895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298714C4" w14:textId="7AAE8EB4" w:rsidR="00913699" w:rsidRDefault="00913699" w:rsidP="00AB4138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41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Informujemy, że skontaktujemy się tylko z wybranymi kandydatami.</w:t>
      </w:r>
    </w:p>
    <w:p w14:paraId="647D4390" w14:textId="77777777" w:rsidR="00AB4138" w:rsidRDefault="00AB4138" w:rsidP="00AB4138">
      <w:pPr>
        <w:suppressAutoHyphens/>
        <w:spacing w:after="120" w:line="240" w:lineRule="auto"/>
        <w:jc w:val="center"/>
        <w:rPr>
          <w:rFonts w:asciiTheme="minorHAnsi" w:eastAsia="SimSun" w:hAnsiTheme="minorHAnsi" w:cstheme="minorHAnsi"/>
          <w:b/>
          <w:lang w:eastAsia="ar-SA"/>
        </w:rPr>
      </w:pPr>
    </w:p>
    <w:p w14:paraId="18A3053B" w14:textId="77777777" w:rsidR="00AB4138" w:rsidRPr="00AB4138" w:rsidRDefault="00AB4138" w:rsidP="00AB4138">
      <w:pPr>
        <w:pStyle w:val="Normalny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233A0C" w14:textId="77777777" w:rsidR="0063774A" w:rsidRPr="00AB4138" w:rsidRDefault="0063774A" w:rsidP="00AB4138">
      <w:pPr>
        <w:suppressAutoHyphens/>
        <w:spacing w:after="12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informujemy, iż:</w:t>
      </w:r>
    </w:p>
    <w:p w14:paraId="5776DB1D" w14:textId="6F713AFE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Administratorem Pani/Pana danych osobowych jest</w:t>
      </w:r>
      <w:r w:rsidRPr="00AB4138">
        <w:rPr>
          <w:rFonts w:asciiTheme="minorHAnsi" w:eastAsia="SimSun" w:hAnsiTheme="minorHAnsi" w:cstheme="minorHAnsi"/>
          <w:b/>
          <w:bCs/>
          <w:lang w:eastAsia="ar-SA"/>
        </w:rPr>
        <w:t xml:space="preserve"> </w:t>
      </w:r>
      <w:r w:rsidR="00E2529E" w:rsidRPr="00AB4138">
        <w:rPr>
          <w:rFonts w:asciiTheme="minorHAnsi" w:hAnsiTheme="minorHAnsi" w:cstheme="minorHAnsi"/>
          <w:color w:val="000000"/>
        </w:rPr>
        <w:t>Małopolski Ośrodek Ruchu Drogowego w Krakowie z siedzibą przy ul. Nowohuckiej 33a, 30-728 Kraków</w:t>
      </w:r>
      <w:r w:rsidR="00E57C46" w:rsidRPr="00AB4138">
        <w:rPr>
          <w:rFonts w:asciiTheme="minorHAnsi" w:hAnsiTheme="minorHAnsi" w:cstheme="minorHAnsi"/>
          <w:color w:val="000000"/>
        </w:rPr>
        <w:t>.</w:t>
      </w:r>
    </w:p>
    <w:p w14:paraId="05C0D203" w14:textId="066B4906" w:rsidR="0063774A" w:rsidRPr="00AB4138" w:rsidRDefault="0063774A" w:rsidP="00AB4138">
      <w:pPr>
        <w:suppressAutoHyphens/>
        <w:spacing w:after="80" w:line="240" w:lineRule="auto"/>
        <w:ind w:left="720"/>
        <w:jc w:val="both"/>
        <w:rPr>
          <w:rFonts w:asciiTheme="minorHAnsi" w:eastAsia="Times New Roman" w:hAnsiTheme="minorHAnsi" w:cstheme="minorHAnsi"/>
          <w:color w:val="212529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 xml:space="preserve">Administrator wyznaczył Inspektora Ochrony Danych z którym można się skontaktować  poprzez e-mail: </w:t>
      </w:r>
      <w:r w:rsidR="0028728D" w:rsidRPr="00AB4138">
        <w:rPr>
          <w:rFonts w:asciiTheme="minorHAnsi" w:eastAsia="SimSun" w:hAnsiTheme="minorHAnsi" w:cstheme="minorHAnsi"/>
          <w:lang w:eastAsia="ar-SA"/>
        </w:rPr>
        <w:t>iod@mord.krakow.pl</w:t>
      </w:r>
    </w:p>
    <w:p w14:paraId="514574D6" w14:textId="2A37E901" w:rsidR="0063774A" w:rsidRPr="00AB4138" w:rsidRDefault="0063774A" w:rsidP="00AB4138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>Pani/Pana dane osobowe przetwarzane będą w celu przeprowadzenia obecnego procesu rekrutacyjnego</w:t>
      </w:r>
      <w:r w:rsidR="00423ADE" w:rsidRPr="00AB4138">
        <w:rPr>
          <w:rFonts w:asciiTheme="minorHAnsi" w:eastAsia="Times New Roman" w:hAnsiTheme="minorHAnsi" w:cstheme="minorHAnsi"/>
          <w:color w:val="212529"/>
          <w:lang w:eastAsia="ar-SA"/>
        </w:rPr>
        <w:t>:</w:t>
      </w: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 xml:space="preserve"> – na podstawie kodeksu pracy,  natomiast udzielona przez Panią/Pana zgoda będzie podstawą przetwarzania dodatkowych danych osobowych (nie wynikających z powyższych przepisów) zawartych w złożonych przez Panią/Pana dokumentach (np. adres e-mail, nr telefonu, wizerunek )</w:t>
      </w:r>
    </w:p>
    <w:p w14:paraId="70A014F9" w14:textId="77777777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Pani/Pana dane osobowe będą przetwarzane na podstawie art. 6 ust. 1 lit. a RODO, tj. udzielonej przez Panią/Pana zgody na przetwarzanie danych osobowych oraz na podstawie art. 6 ust. 1 lit. c RODO, tj. konieczności wypełnienia obowiązku prawnego ciążącego na administratorze, wynikającego z przepisów Kodeksu Pracy.</w:t>
      </w:r>
    </w:p>
    <w:p w14:paraId="48518F7D" w14:textId="77777777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jc w:val="both"/>
        <w:rPr>
          <w:rFonts w:asciiTheme="minorHAnsi" w:eastAsia="Times New Roman" w:hAnsiTheme="minorHAnsi" w:cstheme="minorHAnsi"/>
          <w:color w:val="212529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 xml:space="preserve">Pani/Pana dane osobowe na etapie rekrutacji nie będą przekazywane innym podmiotom.  </w:t>
      </w:r>
    </w:p>
    <w:p w14:paraId="7BFA9223" w14:textId="3DF282E3" w:rsidR="0063774A" w:rsidRPr="00AB4138" w:rsidRDefault="0063774A" w:rsidP="00AB4138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212529"/>
          <w:lang w:eastAsia="ar-SA"/>
        </w:rPr>
      </w:pP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>Pani/Pana dane zgromadzone w proc</w:t>
      </w:r>
      <w:r w:rsidR="00644584" w:rsidRPr="00AB4138">
        <w:rPr>
          <w:rFonts w:asciiTheme="minorHAnsi" w:eastAsia="Times New Roman" w:hAnsiTheme="minorHAnsi" w:cstheme="minorHAnsi"/>
          <w:color w:val="212529"/>
          <w:lang w:eastAsia="ar-SA"/>
        </w:rPr>
        <w:t>esie</w:t>
      </w: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 xml:space="preserve"> rekruta</w:t>
      </w:r>
      <w:r w:rsidR="00644584" w:rsidRPr="00AB4138">
        <w:rPr>
          <w:rFonts w:asciiTheme="minorHAnsi" w:eastAsia="Times New Roman" w:hAnsiTheme="minorHAnsi" w:cstheme="minorHAnsi"/>
          <w:color w:val="212529"/>
          <w:lang w:eastAsia="ar-SA"/>
        </w:rPr>
        <w:t>cyjnym</w:t>
      </w: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 xml:space="preserve"> będą przechowywane przez okres nie dłuższy niż </w:t>
      </w:r>
      <w:r w:rsidR="00AB694B" w:rsidRPr="00AB4138">
        <w:rPr>
          <w:rFonts w:asciiTheme="minorHAnsi" w:eastAsia="Times New Roman" w:hAnsiTheme="minorHAnsi" w:cstheme="minorHAnsi"/>
          <w:color w:val="212529"/>
          <w:lang w:eastAsia="ar-SA"/>
        </w:rPr>
        <w:t>3 miesiące od zakończenia procedury naboru</w:t>
      </w: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>.</w:t>
      </w:r>
    </w:p>
    <w:p w14:paraId="56C53FDA" w14:textId="77777777" w:rsidR="0063774A" w:rsidRPr="00AB4138" w:rsidRDefault="0063774A" w:rsidP="00AB4138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Times New Roman" w:hAnsiTheme="minorHAnsi" w:cstheme="minorHAnsi"/>
          <w:color w:val="212529"/>
          <w:lang w:eastAsia="ar-SA"/>
        </w:rPr>
        <w:t>Odbiorcą Pani/Pana danych może być podmiot działający na zlecenie administratora danych, tj. podmiot świadczący usługi IT w zakresie serwisowania i usuwania awarii.;</w:t>
      </w:r>
    </w:p>
    <w:p w14:paraId="682F60D7" w14:textId="77777777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ind w:left="357" w:hanging="357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RODO, a także prawo do cofnięcia zgody w dowolnym momencie bez wpływu na zgodność z prawem przetwarzania, którego dokonano na podstawie zgody przed jej cofnięciem.</w:t>
      </w:r>
    </w:p>
    <w:p w14:paraId="7CA2FF5A" w14:textId="77777777" w:rsidR="0063774A" w:rsidRPr="00AB4138" w:rsidRDefault="0063774A" w:rsidP="00AB4138">
      <w:pPr>
        <w:numPr>
          <w:ilvl w:val="0"/>
          <w:numId w:val="36"/>
        </w:numPr>
        <w:suppressAutoHyphens/>
        <w:spacing w:after="80" w:line="240" w:lineRule="auto"/>
        <w:ind w:left="357" w:hanging="357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Ma Pani/Pan prawo wniesienia skargi do organu nadzorującego przestrzeganie przepisów w zakresie ochrony danych osobowych tj. Prezesa Urzędu Ochrony Danych Osobowych z siedzibą ul. Stawki 2, 00-193 Warszawa, jeśli stwierdzi Pani/Pan, że przetwarzanie Pani/Pana danych osobowych narusza przepisy RODO.</w:t>
      </w:r>
    </w:p>
    <w:p w14:paraId="524237C0" w14:textId="66683EDE" w:rsidR="0063774A" w:rsidRDefault="0063774A" w:rsidP="00D33960">
      <w:pPr>
        <w:numPr>
          <w:ilvl w:val="0"/>
          <w:numId w:val="36"/>
        </w:numPr>
        <w:suppressAutoHyphens/>
        <w:spacing w:after="80" w:line="240" w:lineRule="auto"/>
        <w:ind w:left="357" w:hanging="357"/>
        <w:jc w:val="both"/>
        <w:rPr>
          <w:rFonts w:asciiTheme="minorHAnsi" w:eastAsia="SimSun" w:hAnsiTheme="minorHAnsi" w:cstheme="minorHAnsi"/>
          <w:b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Pani/Pana dane osobowe nie będą podlegały zautomatyzowanemu podejmowaniu decyzji i nie będą poddawane profilowaniu.</w:t>
      </w:r>
    </w:p>
    <w:p w14:paraId="76D89434" w14:textId="66959922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216CD0DE" w14:textId="7ECC4995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487D0241" w14:textId="58B96E6B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281F6D86" w14:textId="33F8A0AB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216ED546" w14:textId="1BBD80CC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37F70D14" w14:textId="5002E55B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  <w:r>
        <w:rPr>
          <w:rFonts w:asciiTheme="minorHAnsi" w:eastAsia="SimSun" w:hAnsiTheme="minorHAnsi" w:cstheme="minorHAnsi"/>
          <w:b/>
          <w:lang w:eastAsia="ar-SA"/>
        </w:rPr>
        <w:t xml:space="preserve"> </w:t>
      </w:r>
    </w:p>
    <w:p w14:paraId="316ACF4A" w14:textId="699F1D80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  <w:r>
        <w:rPr>
          <w:rFonts w:asciiTheme="minorHAnsi" w:eastAsia="SimSun" w:hAnsiTheme="minorHAnsi" w:cstheme="minorHAnsi"/>
          <w:b/>
          <w:lang w:eastAsia="ar-SA"/>
        </w:rPr>
        <w:t xml:space="preserve"> </w:t>
      </w:r>
    </w:p>
    <w:p w14:paraId="4459D934" w14:textId="45EE7562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  <w:r>
        <w:rPr>
          <w:rFonts w:asciiTheme="minorHAnsi" w:eastAsia="SimSun" w:hAnsiTheme="minorHAnsi" w:cstheme="minorHAnsi"/>
          <w:b/>
          <w:lang w:eastAsia="ar-SA"/>
        </w:rPr>
        <w:t xml:space="preserve"> </w:t>
      </w:r>
    </w:p>
    <w:p w14:paraId="4B82320A" w14:textId="5CC6887E" w:rsid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  <w:r>
        <w:rPr>
          <w:rFonts w:asciiTheme="minorHAnsi" w:eastAsia="SimSun" w:hAnsiTheme="minorHAnsi" w:cstheme="minorHAnsi"/>
          <w:b/>
          <w:lang w:eastAsia="ar-SA"/>
        </w:rPr>
        <w:lastRenderedPageBreak/>
        <w:t xml:space="preserve"> </w:t>
      </w:r>
    </w:p>
    <w:p w14:paraId="0D76D28E" w14:textId="77777777" w:rsidR="00D33960" w:rsidRPr="00D33960" w:rsidRDefault="00D33960" w:rsidP="00D33960">
      <w:pPr>
        <w:suppressAutoHyphens/>
        <w:spacing w:after="80" w:line="240" w:lineRule="auto"/>
        <w:ind w:left="357"/>
        <w:jc w:val="both"/>
        <w:rPr>
          <w:rFonts w:asciiTheme="minorHAnsi" w:eastAsia="SimSun" w:hAnsiTheme="minorHAnsi" w:cstheme="minorHAnsi"/>
          <w:b/>
          <w:lang w:eastAsia="ar-SA"/>
        </w:rPr>
      </w:pPr>
    </w:p>
    <w:p w14:paraId="5161AF32" w14:textId="77777777" w:rsidR="0063774A" w:rsidRPr="00AB4138" w:rsidRDefault="0063774A" w:rsidP="00AB4138">
      <w:pPr>
        <w:suppressAutoHyphens/>
        <w:spacing w:after="0" w:line="240" w:lineRule="auto"/>
        <w:jc w:val="center"/>
        <w:rPr>
          <w:rFonts w:asciiTheme="minorHAnsi" w:eastAsia="SimSun" w:hAnsiTheme="minorHAnsi" w:cstheme="minorHAnsi"/>
          <w:lang w:eastAsia="ar-SA"/>
        </w:rPr>
      </w:pPr>
    </w:p>
    <w:p w14:paraId="415AA5BC" w14:textId="77777777" w:rsidR="00D33960" w:rsidRPr="00AB4138" w:rsidRDefault="00D33960" w:rsidP="00D33960">
      <w:pPr>
        <w:suppressAutoHyphens/>
        <w:spacing w:after="120" w:line="240" w:lineRule="auto"/>
        <w:jc w:val="center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b/>
          <w:lang w:eastAsia="ar-SA"/>
        </w:rPr>
        <w:t>OŚWIADCZENIE KANDYDATA DO PRACY W SPRAWIE PRZETWARZANIA DANYCH OSOBOWYCH</w:t>
      </w:r>
    </w:p>
    <w:p w14:paraId="4D94F5A3" w14:textId="1F698389" w:rsidR="00D33960" w:rsidRPr="00AB4138" w:rsidRDefault="00D33960" w:rsidP="00D33960">
      <w:pPr>
        <w:numPr>
          <w:ilvl w:val="0"/>
          <w:numId w:val="37"/>
        </w:numPr>
        <w:suppressAutoHyphens/>
        <w:spacing w:after="200" w:line="240" w:lineRule="auto"/>
        <w:jc w:val="both"/>
        <w:rPr>
          <w:rFonts w:asciiTheme="minorHAnsi" w:eastAsia="Times New Roman" w:hAnsiTheme="minorHAnsi" w:cstheme="minorHAnsi"/>
          <w:b/>
          <w:color w:val="212529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AB4138">
        <w:rPr>
          <w:rFonts w:asciiTheme="minorHAnsi" w:eastAsia="SimSun" w:hAnsiTheme="minorHAnsi" w:cstheme="minorHAnsi"/>
          <w:b/>
          <w:bCs/>
          <w:lang w:eastAsia="ar-SA"/>
        </w:rPr>
        <w:t xml:space="preserve">  w</w:t>
      </w:r>
      <w:r w:rsidRPr="00AB4138">
        <w:rPr>
          <w:rFonts w:asciiTheme="minorHAnsi" w:eastAsia="Times New Roman" w:hAnsiTheme="minorHAnsi" w:cstheme="minorHAnsi"/>
          <w:b/>
          <w:color w:val="212529"/>
          <w:lang w:eastAsia="ar-SA"/>
        </w:rPr>
        <w:t xml:space="preserve">yrażam zgodę na przetwarzanie moich danych osobowych, a także danych, które wykraczają poza dane osobowe określone w </w:t>
      </w:r>
      <w:r w:rsidRPr="00AB4138">
        <w:rPr>
          <w:rFonts w:asciiTheme="minorHAnsi" w:eastAsia="Times New Roman" w:hAnsiTheme="minorHAnsi" w:cstheme="minorHAnsi"/>
          <w:b/>
          <w:color w:val="222222"/>
          <w:lang w:eastAsia="ar-SA"/>
        </w:rPr>
        <w:t>art.22¹ §1</w:t>
      </w:r>
      <w:r w:rsidRPr="00AB4138">
        <w:rPr>
          <w:rFonts w:asciiTheme="minorHAnsi" w:eastAsia="Times New Roman" w:hAnsiTheme="minorHAnsi" w:cstheme="minorHAnsi"/>
          <w:b/>
          <w:color w:val="212529"/>
          <w:lang w:eastAsia="ar-SA"/>
        </w:rPr>
        <w:t xml:space="preserve"> Kodeksu pracy zawartych w dokumentach aplikacyjnych  przez Małopolski Ośrodek Ruchu Drogowego w Krakowie z siedzibą przy ul. Nowohuckiej 33a, 30-728 Kraków w celu przeprowadzenia obecnego postępowania rekrutacyjnego na stanowisko </w:t>
      </w:r>
      <w:r w:rsidR="00651CD2">
        <w:rPr>
          <w:rFonts w:asciiTheme="minorHAnsi" w:eastAsia="Times New Roman" w:hAnsiTheme="minorHAnsi" w:cstheme="minorHAnsi"/>
          <w:b/>
          <w:color w:val="212529"/>
          <w:lang w:eastAsia="ar-SA"/>
        </w:rPr>
        <w:t>KSIĘGOWY/KSIĘGOWA</w:t>
      </w:r>
      <w:r w:rsidRPr="00AB4138">
        <w:rPr>
          <w:rFonts w:asciiTheme="minorHAnsi" w:eastAsia="Times New Roman" w:hAnsiTheme="minorHAnsi" w:cstheme="minorHAnsi"/>
          <w:b/>
          <w:color w:val="212529"/>
          <w:lang w:eastAsia="ar-SA"/>
        </w:rPr>
        <w:t>.</w:t>
      </w:r>
    </w:p>
    <w:p w14:paraId="66A04DF9" w14:textId="77777777" w:rsidR="00D33960" w:rsidRPr="00AB4138" w:rsidRDefault="00D33960" w:rsidP="00D33960">
      <w:pPr>
        <w:numPr>
          <w:ilvl w:val="0"/>
          <w:numId w:val="37"/>
        </w:numPr>
        <w:suppressAutoHyphens/>
        <w:spacing w:after="20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Oświadczam, iż zapoznałam/em się z powyższą klauzulą informacyjną</w:t>
      </w:r>
    </w:p>
    <w:p w14:paraId="2EDC288B" w14:textId="77777777" w:rsidR="00D33960" w:rsidRPr="00AB4138" w:rsidRDefault="00D33960" w:rsidP="00D33960">
      <w:pPr>
        <w:suppressAutoHyphens/>
        <w:spacing w:after="200" w:line="240" w:lineRule="auto"/>
        <w:jc w:val="both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>..................................                                                                                                 ….................................</w:t>
      </w:r>
    </w:p>
    <w:p w14:paraId="4F0C233A" w14:textId="77777777" w:rsidR="00D33960" w:rsidRPr="00AB4138" w:rsidRDefault="00D33960" w:rsidP="00D33960">
      <w:pPr>
        <w:suppressAutoHyphens/>
        <w:spacing w:after="200" w:line="240" w:lineRule="auto"/>
        <w:rPr>
          <w:rFonts w:asciiTheme="minorHAnsi" w:eastAsia="SimSun" w:hAnsiTheme="minorHAnsi" w:cstheme="minorHAnsi"/>
          <w:lang w:eastAsia="ar-SA"/>
        </w:rPr>
      </w:pPr>
      <w:r w:rsidRPr="00AB4138">
        <w:rPr>
          <w:rFonts w:asciiTheme="minorHAnsi" w:eastAsia="SimSun" w:hAnsiTheme="minorHAnsi" w:cstheme="minorHAnsi"/>
          <w:lang w:eastAsia="ar-SA"/>
        </w:rPr>
        <w:t xml:space="preserve">Miejscowość, Data                                                                                                         Imię, Nazwisko                               </w:t>
      </w:r>
    </w:p>
    <w:p w14:paraId="587646A8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E92937F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037B0A4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A5F53A7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8F71B43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4EDCBDF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60494CA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6B77013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500673A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4F4F32C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D8E1EE3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DE68E85" w14:textId="77777777" w:rsidR="00CC71E0" w:rsidRPr="00AB4138" w:rsidRDefault="00CC71E0" w:rsidP="00AB413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1A2E83B" w14:textId="707A2B47" w:rsidR="00514753" w:rsidRPr="00AB4138" w:rsidRDefault="00514753" w:rsidP="00AB4138">
      <w:pPr>
        <w:spacing w:before="360" w:after="0" w:line="240" w:lineRule="auto"/>
        <w:jc w:val="both"/>
        <w:rPr>
          <w:rFonts w:asciiTheme="minorHAnsi" w:hAnsiTheme="minorHAnsi" w:cstheme="minorHAnsi"/>
        </w:rPr>
      </w:pPr>
    </w:p>
    <w:sectPr w:rsidR="00514753" w:rsidRPr="00AB4138" w:rsidSect="00E33662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708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FD1A" w14:textId="77777777" w:rsidR="00E33662" w:rsidRDefault="00E33662" w:rsidP="00D82051">
      <w:pPr>
        <w:spacing w:after="0" w:line="240" w:lineRule="auto"/>
      </w:pPr>
      <w:r>
        <w:separator/>
      </w:r>
    </w:p>
  </w:endnote>
  <w:endnote w:type="continuationSeparator" w:id="0">
    <w:p w14:paraId="37E1C803" w14:textId="77777777" w:rsidR="00E33662" w:rsidRDefault="00E33662" w:rsidP="00D8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62A1" w14:textId="77777777" w:rsidR="00D82051" w:rsidRPr="00D82051" w:rsidRDefault="00D82051" w:rsidP="00D82051">
    <w:pPr>
      <w:pStyle w:val="BasicParagraph"/>
      <w:rPr>
        <w:rFonts w:ascii="Arial Narrow" w:hAnsi="Arial Narrow" w:cs="Arial Narrow"/>
        <w:color w:val="314F88"/>
        <w:sz w:val="16"/>
        <w:szCs w:val="16"/>
      </w:rPr>
    </w:pPr>
    <w:r w:rsidRPr="00D82051">
      <w:rPr>
        <w:rFonts w:ascii="Arial" w:hAnsi="Arial" w:cs="Arial"/>
        <w:b/>
        <w:bCs/>
        <w:color w:val="314F88"/>
        <w:sz w:val="16"/>
        <w:szCs w:val="16"/>
      </w:rPr>
      <w:t>Małopolski Ośrodek Ruchu Drogowego w Krakowie</w:t>
    </w:r>
  </w:p>
  <w:p w14:paraId="28F3B440" w14:textId="77777777" w:rsidR="00D82051" w:rsidRPr="00D82051" w:rsidRDefault="00D82051" w:rsidP="00D82051">
    <w:pPr>
      <w:pStyle w:val="BasicParagraph"/>
      <w:rPr>
        <w:color w:val="314F88"/>
        <w:sz w:val="16"/>
        <w:szCs w:val="16"/>
      </w:rPr>
    </w:pPr>
    <w:r w:rsidRPr="00D82051">
      <w:rPr>
        <w:rFonts w:ascii="Arial Narrow" w:hAnsi="Arial Narrow" w:cs="Arial Narrow"/>
        <w:color w:val="314F88"/>
        <w:sz w:val="16"/>
        <w:szCs w:val="16"/>
      </w:rPr>
      <w:t xml:space="preserve">Centrala (12) 656 56 20; (12) 656 17 18; </w:t>
    </w:r>
    <w:r w:rsidRPr="00D82051">
      <w:rPr>
        <w:rFonts w:ascii="Arial Narrow" w:hAnsi="Arial Narrow" w:cs="Arial Narrow"/>
        <w:color w:val="314F88"/>
        <w:sz w:val="16"/>
        <w:szCs w:val="16"/>
      </w:rPr>
      <w:br/>
      <w:t>(12) 656 18 36; Fax - (12) 269 90 40</w:t>
    </w:r>
  </w:p>
  <w:p w14:paraId="2856B52C" w14:textId="77777777" w:rsidR="00D82051" w:rsidRPr="00D82051" w:rsidRDefault="00D82051" w:rsidP="00D82051">
    <w:pPr>
      <w:pStyle w:val="Stopka"/>
    </w:pPr>
    <w:r w:rsidRPr="00D82051">
      <w:rPr>
        <w:rFonts w:ascii="Arial Narrow" w:hAnsi="Arial Narrow" w:cs="Arial Narrow"/>
        <w:color w:val="314F88"/>
        <w:sz w:val="16"/>
        <w:szCs w:val="16"/>
      </w:rPr>
      <w:t>www.mord.krakow.pl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2448" w14:textId="0D38D6FA" w:rsidR="00D02E19" w:rsidRDefault="00370078" w:rsidP="00486AF1">
    <w:pPr>
      <w:pStyle w:val="BasicParagraph"/>
      <w:rPr>
        <w:rFonts w:ascii="Arial" w:hAnsi="Arial" w:cs="Arial"/>
        <w:b/>
        <w:bCs/>
        <w:color w:val="314F88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970337F" wp14:editId="048F6C42">
          <wp:simplePos x="0" y="0"/>
          <wp:positionH relativeFrom="column">
            <wp:posOffset>2860040</wp:posOffset>
          </wp:positionH>
          <wp:positionV relativeFrom="paragraph">
            <wp:posOffset>-1848485</wp:posOffset>
          </wp:positionV>
          <wp:extent cx="4030980" cy="2974340"/>
          <wp:effectExtent l="0" t="0" r="0" b="0"/>
          <wp:wrapNone/>
          <wp:docPr id="1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97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2C928" w14:textId="77777777" w:rsidR="00486AF1" w:rsidRPr="00D82051" w:rsidRDefault="00486AF1" w:rsidP="00486AF1">
    <w:pPr>
      <w:pStyle w:val="BasicParagraph"/>
      <w:rPr>
        <w:rFonts w:ascii="Arial Narrow" w:hAnsi="Arial Narrow" w:cs="Arial Narrow"/>
        <w:color w:val="314F88"/>
        <w:sz w:val="16"/>
        <w:szCs w:val="16"/>
      </w:rPr>
    </w:pPr>
    <w:r w:rsidRPr="00D82051">
      <w:rPr>
        <w:rFonts w:ascii="Arial" w:hAnsi="Arial" w:cs="Arial"/>
        <w:b/>
        <w:bCs/>
        <w:color w:val="314F88"/>
        <w:sz w:val="16"/>
        <w:szCs w:val="16"/>
      </w:rPr>
      <w:t>Małopolski Ośrodek Ruchu Drogowego w Krakowie</w:t>
    </w:r>
  </w:p>
  <w:p w14:paraId="61DBC5B1" w14:textId="77777777" w:rsidR="00486AF1" w:rsidRPr="00D82051" w:rsidRDefault="00486AF1" w:rsidP="00486AF1">
    <w:pPr>
      <w:pStyle w:val="BasicParagraph"/>
      <w:rPr>
        <w:color w:val="314F88"/>
        <w:sz w:val="16"/>
        <w:szCs w:val="16"/>
      </w:rPr>
    </w:pPr>
    <w:r w:rsidRPr="00D82051">
      <w:rPr>
        <w:rFonts w:ascii="Arial Narrow" w:hAnsi="Arial Narrow" w:cs="Arial Narrow"/>
        <w:color w:val="314F88"/>
        <w:sz w:val="16"/>
        <w:szCs w:val="16"/>
      </w:rPr>
      <w:t xml:space="preserve">Centrala (12) 656 56 20; (12) 656 17 18; </w:t>
    </w:r>
    <w:r w:rsidRPr="00D82051">
      <w:rPr>
        <w:rFonts w:ascii="Arial Narrow" w:hAnsi="Arial Narrow" w:cs="Arial Narrow"/>
        <w:color w:val="314F88"/>
        <w:sz w:val="16"/>
        <w:szCs w:val="16"/>
      </w:rPr>
      <w:br/>
      <w:t>(12) 656 18 36; Fax - (12) 269 90 40</w:t>
    </w:r>
  </w:p>
  <w:p w14:paraId="473C000D" w14:textId="77777777" w:rsidR="00486AF1" w:rsidRPr="00D82051" w:rsidRDefault="00486AF1" w:rsidP="00486AF1">
    <w:pPr>
      <w:pStyle w:val="Stopka"/>
    </w:pPr>
    <w:r w:rsidRPr="00D82051">
      <w:rPr>
        <w:rFonts w:ascii="Arial Narrow" w:hAnsi="Arial Narrow" w:cs="Arial Narrow"/>
        <w:color w:val="314F88"/>
        <w:sz w:val="16"/>
        <w:szCs w:val="16"/>
      </w:rPr>
      <w:t>www.mord.krakow.pl</w:t>
    </w:r>
  </w:p>
  <w:p w14:paraId="63DACA03" w14:textId="77777777" w:rsidR="00486AF1" w:rsidRDefault="00486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7A14" w14:textId="77777777" w:rsidR="00E33662" w:rsidRDefault="00E33662" w:rsidP="00D82051">
      <w:pPr>
        <w:spacing w:after="0" w:line="240" w:lineRule="auto"/>
      </w:pPr>
      <w:r>
        <w:separator/>
      </w:r>
    </w:p>
  </w:footnote>
  <w:footnote w:type="continuationSeparator" w:id="0">
    <w:p w14:paraId="4F98073B" w14:textId="77777777" w:rsidR="00E33662" w:rsidRDefault="00E33662" w:rsidP="00D8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2472" w14:textId="77777777" w:rsidR="0087541A" w:rsidRDefault="0087541A">
    <w:pPr>
      <w:pStyle w:val="Nagwek"/>
      <w:rPr>
        <w:noProof/>
      </w:rPr>
    </w:pPr>
  </w:p>
  <w:p w14:paraId="026DD6D3" w14:textId="77777777" w:rsidR="00D82051" w:rsidRDefault="00D82051">
    <w:pPr>
      <w:pStyle w:val="Nagwek"/>
    </w:pPr>
  </w:p>
  <w:p w14:paraId="4AD712FA" w14:textId="77777777" w:rsidR="00D82051" w:rsidRDefault="00D82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A183" w14:textId="600B38DB" w:rsidR="00486AF1" w:rsidRDefault="003700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3D11385" wp14:editId="3F274191">
          <wp:simplePos x="0" y="0"/>
          <wp:positionH relativeFrom="margin">
            <wp:posOffset>4324350</wp:posOffset>
          </wp:positionH>
          <wp:positionV relativeFrom="paragraph">
            <wp:posOffset>-132080</wp:posOffset>
          </wp:positionV>
          <wp:extent cx="2156460" cy="521335"/>
          <wp:effectExtent l="0" t="0" r="0" b="0"/>
          <wp:wrapNone/>
          <wp:docPr id="3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6E6A5B7" wp14:editId="08D426D3">
          <wp:simplePos x="0" y="0"/>
          <wp:positionH relativeFrom="column">
            <wp:posOffset>-476250</wp:posOffset>
          </wp:positionH>
          <wp:positionV relativeFrom="paragraph">
            <wp:posOffset>-353060</wp:posOffset>
          </wp:positionV>
          <wp:extent cx="2222500" cy="800100"/>
          <wp:effectExtent l="0" t="0" r="0" b="0"/>
          <wp:wrapNone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lang w:val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E71475F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936" w:hanging="360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790" w:hanging="360"/>
      </w:pPr>
    </w:lvl>
    <w:lvl w:ilvl="2">
      <w:numFmt w:val="bullet"/>
      <w:lvlText w:val="•"/>
      <w:lvlJc w:val="left"/>
      <w:pPr>
        <w:ind w:left="2641" w:hanging="360"/>
      </w:pPr>
    </w:lvl>
    <w:lvl w:ilvl="3">
      <w:numFmt w:val="bullet"/>
      <w:lvlText w:val="•"/>
      <w:lvlJc w:val="left"/>
      <w:pPr>
        <w:ind w:left="3491" w:hanging="360"/>
      </w:pPr>
    </w:lvl>
    <w:lvl w:ilvl="4">
      <w:numFmt w:val="bullet"/>
      <w:lvlText w:val="•"/>
      <w:lvlJc w:val="left"/>
      <w:pPr>
        <w:ind w:left="4342" w:hanging="360"/>
      </w:pPr>
    </w:lvl>
    <w:lvl w:ilvl="5">
      <w:numFmt w:val="bullet"/>
      <w:lvlText w:val="•"/>
      <w:lvlJc w:val="left"/>
      <w:pPr>
        <w:ind w:left="5193" w:hanging="360"/>
      </w:pPr>
    </w:lvl>
    <w:lvl w:ilvl="6">
      <w:numFmt w:val="bullet"/>
      <w:lvlText w:val="•"/>
      <w:lvlJc w:val="left"/>
      <w:pPr>
        <w:ind w:left="6043" w:hanging="360"/>
      </w:pPr>
    </w:lvl>
    <w:lvl w:ilvl="7">
      <w:numFmt w:val="bullet"/>
      <w:lvlText w:val="•"/>
      <w:lvlJc w:val="left"/>
      <w:pPr>
        <w:ind w:left="6894" w:hanging="360"/>
      </w:pPr>
    </w:lvl>
    <w:lvl w:ilvl="8">
      <w:numFmt w:val="bullet"/>
      <w:lvlText w:val="•"/>
      <w:lvlJc w:val="left"/>
      <w:pPr>
        <w:ind w:left="7745" w:hanging="360"/>
      </w:pPr>
    </w:lvl>
  </w:abstractNum>
  <w:abstractNum w:abstractNumId="3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36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790" w:hanging="360"/>
      </w:pPr>
    </w:lvl>
    <w:lvl w:ilvl="2">
      <w:numFmt w:val="bullet"/>
      <w:lvlText w:val="•"/>
      <w:lvlJc w:val="left"/>
      <w:pPr>
        <w:ind w:left="2641" w:hanging="360"/>
      </w:pPr>
    </w:lvl>
    <w:lvl w:ilvl="3">
      <w:numFmt w:val="bullet"/>
      <w:lvlText w:val="•"/>
      <w:lvlJc w:val="left"/>
      <w:pPr>
        <w:ind w:left="3491" w:hanging="360"/>
      </w:pPr>
    </w:lvl>
    <w:lvl w:ilvl="4">
      <w:numFmt w:val="bullet"/>
      <w:lvlText w:val="•"/>
      <w:lvlJc w:val="left"/>
      <w:pPr>
        <w:ind w:left="4342" w:hanging="360"/>
      </w:pPr>
    </w:lvl>
    <w:lvl w:ilvl="5">
      <w:numFmt w:val="bullet"/>
      <w:lvlText w:val="•"/>
      <w:lvlJc w:val="left"/>
      <w:pPr>
        <w:ind w:left="5193" w:hanging="360"/>
      </w:pPr>
    </w:lvl>
    <w:lvl w:ilvl="6">
      <w:numFmt w:val="bullet"/>
      <w:lvlText w:val="•"/>
      <w:lvlJc w:val="left"/>
      <w:pPr>
        <w:ind w:left="6043" w:hanging="360"/>
      </w:pPr>
    </w:lvl>
    <w:lvl w:ilvl="7">
      <w:numFmt w:val="bullet"/>
      <w:lvlText w:val="•"/>
      <w:lvlJc w:val="left"/>
      <w:pPr>
        <w:ind w:left="6894" w:hanging="360"/>
      </w:pPr>
    </w:lvl>
    <w:lvl w:ilvl="8">
      <w:numFmt w:val="bullet"/>
      <w:lvlText w:val="•"/>
      <w:lvlJc w:val="left"/>
      <w:pPr>
        <w:ind w:left="7745" w:hanging="360"/>
      </w:pPr>
    </w:lvl>
  </w:abstractNum>
  <w:abstractNum w:abstractNumId="4" w15:restartNumberingAfterBreak="0">
    <w:nsid w:val="048F13DE"/>
    <w:multiLevelType w:val="hybridMultilevel"/>
    <w:tmpl w:val="7C543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2624"/>
    <w:multiLevelType w:val="hybridMultilevel"/>
    <w:tmpl w:val="1B52666E"/>
    <w:lvl w:ilvl="0" w:tplc="BBF8C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B62F3F"/>
    <w:multiLevelType w:val="hybridMultilevel"/>
    <w:tmpl w:val="B6AC7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262EF"/>
    <w:multiLevelType w:val="multilevel"/>
    <w:tmpl w:val="A852F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A405122"/>
    <w:multiLevelType w:val="hybridMultilevel"/>
    <w:tmpl w:val="9B38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4267B"/>
    <w:multiLevelType w:val="hybridMultilevel"/>
    <w:tmpl w:val="93A2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E1F83"/>
    <w:multiLevelType w:val="hybridMultilevel"/>
    <w:tmpl w:val="2AD4897E"/>
    <w:lvl w:ilvl="0" w:tplc="2968F06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1" w15:restartNumberingAfterBreak="0">
    <w:nsid w:val="2B906FE5"/>
    <w:multiLevelType w:val="hybridMultilevel"/>
    <w:tmpl w:val="0A140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0EE1"/>
    <w:multiLevelType w:val="hybridMultilevel"/>
    <w:tmpl w:val="1850303E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D3A3E77"/>
    <w:multiLevelType w:val="hybridMultilevel"/>
    <w:tmpl w:val="421EF1B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1F078CA"/>
    <w:multiLevelType w:val="hybridMultilevel"/>
    <w:tmpl w:val="54C80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A1C33"/>
    <w:multiLevelType w:val="hybridMultilevel"/>
    <w:tmpl w:val="6F523222"/>
    <w:lvl w:ilvl="0" w:tplc="8F260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D3B3F"/>
    <w:multiLevelType w:val="hybridMultilevel"/>
    <w:tmpl w:val="421EF1B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EB1E7D"/>
    <w:multiLevelType w:val="hybridMultilevel"/>
    <w:tmpl w:val="38E06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E6EE5"/>
    <w:multiLevelType w:val="hybridMultilevel"/>
    <w:tmpl w:val="0F9C4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22BB"/>
    <w:multiLevelType w:val="hybridMultilevel"/>
    <w:tmpl w:val="4B7AE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55B8E"/>
    <w:multiLevelType w:val="hybridMultilevel"/>
    <w:tmpl w:val="EBE8E65E"/>
    <w:lvl w:ilvl="0" w:tplc="15C6962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05EF6"/>
    <w:multiLevelType w:val="hybridMultilevel"/>
    <w:tmpl w:val="AF1A0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517F3"/>
    <w:multiLevelType w:val="hybridMultilevel"/>
    <w:tmpl w:val="FDBE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E5D95"/>
    <w:multiLevelType w:val="hybridMultilevel"/>
    <w:tmpl w:val="B7BAF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77295"/>
    <w:multiLevelType w:val="multilevel"/>
    <w:tmpl w:val="4C4EDC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Cambria" w:hAnsi="Cambria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72F760F"/>
    <w:multiLevelType w:val="hybridMultilevel"/>
    <w:tmpl w:val="B0809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9079D"/>
    <w:multiLevelType w:val="hybridMultilevel"/>
    <w:tmpl w:val="0B1A20DA"/>
    <w:lvl w:ilvl="0" w:tplc="B7083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75B7A"/>
    <w:multiLevelType w:val="hybridMultilevel"/>
    <w:tmpl w:val="0ABC2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9565C"/>
    <w:multiLevelType w:val="hybridMultilevel"/>
    <w:tmpl w:val="7568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E4407"/>
    <w:multiLevelType w:val="hybridMultilevel"/>
    <w:tmpl w:val="8B94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A5C7F"/>
    <w:multiLevelType w:val="hybridMultilevel"/>
    <w:tmpl w:val="1E54D768"/>
    <w:lvl w:ilvl="0" w:tplc="B7E671A8">
      <w:start w:val="1"/>
      <w:numFmt w:val="decimal"/>
      <w:lvlText w:val="%1."/>
      <w:lvlJc w:val="left"/>
      <w:pPr>
        <w:ind w:left="153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6B457E9A"/>
    <w:multiLevelType w:val="hybridMultilevel"/>
    <w:tmpl w:val="41D28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752AEE"/>
    <w:multiLevelType w:val="hybridMultilevel"/>
    <w:tmpl w:val="12AA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61AFF"/>
    <w:multiLevelType w:val="hybridMultilevel"/>
    <w:tmpl w:val="B5B0D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963FD"/>
    <w:multiLevelType w:val="hybridMultilevel"/>
    <w:tmpl w:val="7F66CD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E3B49"/>
    <w:multiLevelType w:val="hybridMultilevel"/>
    <w:tmpl w:val="3A3EC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C2A41"/>
    <w:multiLevelType w:val="hybridMultilevel"/>
    <w:tmpl w:val="F7422A66"/>
    <w:lvl w:ilvl="0" w:tplc="58CA944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60617642">
    <w:abstractNumId w:val="7"/>
  </w:num>
  <w:num w:numId="2" w16cid:durableId="691879393">
    <w:abstractNumId w:val="12"/>
  </w:num>
  <w:num w:numId="3" w16cid:durableId="1324823062">
    <w:abstractNumId w:val="16"/>
  </w:num>
  <w:num w:numId="4" w16cid:durableId="1495338615">
    <w:abstractNumId w:val="13"/>
  </w:num>
  <w:num w:numId="5" w16cid:durableId="1287735673">
    <w:abstractNumId w:val="20"/>
  </w:num>
  <w:num w:numId="6" w16cid:durableId="2027125094">
    <w:abstractNumId w:val="17"/>
  </w:num>
  <w:num w:numId="7" w16cid:durableId="922689682">
    <w:abstractNumId w:val="35"/>
  </w:num>
  <w:num w:numId="8" w16cid:durableId="1701198509">
    <w:abstractNumId w:val="10"/>
  </w:num>
  <w:num w:numId="9" w16cid:durableId="939724216">
    <w:abstractNumId w:val="30"/>
  </w:num>
  <w:num w:numId="10" w16cid:durableId="606429606">
    <w:abstractNumId w:val="25"/>
  </w:num>
  <w:num w:numId="11" w16cid:durableId="294338308">
    <w:abstractNumId w:val="5"/>
  </w:num>
  <w:num w:numId="12" w16cid:durableId="1828477101">
    <w:abstractNumId w:val="26"/>
  </w:num>
  <w:num w:numId="13" w16cid:durableId="554925186">
    <w:abstractNumId w:val="21"/>
  </w:num>
  <w:num w:numId="14" w16cid:durableId="253058345">
    <w:abstractNumId w:val="9"/>
  </w:num>
  <w:num w:numId="15" w16cid:durableId="5207025">
    <w:abstractNumId w:val="28"/>
  </w:num>
  <w:num w:numId="16" w16cid:durableId="3385121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7539385">
    <w:abstractNumId w:val="23"/>
  </w:num>
  <w:num w:numId="18" w16cid:durableId="365525962">
    <w:abstractNumId w:val="15"/>
  </w:num>
  <w:num w:numId="19" w16cid:durableId="140123339">
    <w:abstractNumId w:val="3"/>
  </w:num>
  <w:num w:numId="20" w16cid:durableId="849031320">
    <w:abstractNumId w:val="2"/>
  </w:num>
  <w:num w:numId="21" w16cid:durableId="182935602">
    <w:abstractNumId w:val="24"/>
  </w:num>
  <w:num w:numId="22" w16cid:durableId="95447810">
    <w:abstractNumId w:val="31"/>
  </w:num>
  <w:num w:numId="23" w16cid:durableId="1921214434">
    <w:abstractNumId w:val="36"/>
  </w:num>
  <w:num w:numId="24" w16cid:durableId="1244072836">
    <w:abstractNumId w:val="27"/>
  </w:num>
  <w:num w:numId="25" w16cid:durableId="139554907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6708953">
    <w:abstractNumId w:val="19"/>
  </w:num>
  <w:num w:numId="27" w16cid:durableId="1002316168">
    <w:abstractNumId w:val="32"/>
  </w:num>
  <w:num w:numId="28" w16cid:durableId="1455908547">
    <w:abstractNumId w:val="6"/>
  </w:num>
  <w:num w:numId="29" w16cid:durableId="1559318551">
    <w:abstractNumId w:val="29"/>
  </w:num>
  <w:num w:numId="30" w16cid:durableId="1934893411">
    <w:abstractNumId w:val="34"/>
  </w:num>
  <w:num w:numId="31" w16cid:durableId="1366247884">
    <w:abstractNumId w:val="4"/>
  </w:num>
  <w:num w:numId="32" w16cid:durableId="473959076">
    <w:abstractNumId w:val="33"/>
  </w:num>
  <w:num w:numId="33" w16cid:durableId="236476816">
    <w:abstractNumId w:val="11"/>
  </w:num>
  <w:num w:numId="34" w16cid:durableId="784692837">
    <w:abstractNumId w:val="18"/>
  </w:num>
  <w:num w:numId="35" w16cid:durableId="406998645">
    <w:abstractNumId w:val="8"/>
  </w:num>
  <w:num w:numId="36" w16cid:durableId="1983459396">
    <w:abstractNumId w:val="0"/>
  </w:num>
  <w:num w:numId="37" w16cid:durableId="143374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4D"/>
    <w:rsid w:val="00000F92"/>
    <w:rsid w:val="0000248E"/>
    <w:rsid w:val="000035E9"/>
    <w:rsid w:val="00011198"/>
    <w:rsid w:val="00012EFE"/>
    <w:rsid w:val="00013998"/>
    <w:rsid w:val="00013C0B"/>
    <w:rsid w:val="0002110E"/>
    <w:rsid w:val="00024E3F"/>
    <w:rsid w:val="00024E50"/>
    <w:rsid w:val="00026862"/>
    <w:rsid w:val="00027138"/>
    <w:rsid w:val="00030CD0"/>
    <w:rsid w:val="00034604"/>
    <w:rsid w:val="00046468"/>
    <w:rsid w:val="00047787"/>
    <w:rsid w:val="0004785D"/>
    <w:rsid w:val="00050DE7"/>
    <w:rsid w:val="000527DC"/>
    <w:rsid w:val="00056EB8"/>
    <w:rsid w:val="00057221"/>
    <w:rsid w:val="00060421"/>
    <w:rsid w:val="00061C13"/>
    <w:rsid w:val="000630FE"/>
    <w:rsid w:val="0006325F"/>
    <w:rsid w:val="000633D3"/>
    <w:rsid w:val="000643FC"/>
    <w:rsid w:val="000650A8"/>
    <w:rsid w:val="00065486"/>
    <w:rsid w:val="00075151"/>
    <w:rsid w:val="00075237"/>
    <w:rsid w:val="00075D38"/>
    <w:rsid w:val="00077A80"/>
    <w:rsid w:val="0008179B"/>
    <w:rsid w:val="000877A0"/>
    <w:rsid w:val="00090EFD"/>
    <w:rsid w:val="0009198C"/>
    <w:rsid w:val="00091E24"/>
    <w:rsid w:val="00092A0C"/>
    <w:rsid w:val="00094BD2"/>
    <w:rsid w:val="00096537"/>
    <w:rsid w:val="000A779C"/>
    <w:rsid w:val="000A7BB9"/>
    <w:rsid w:val="000B4A5B"/>
    <w:rsid w:val="000D1F5F"/>
    <w:rsid w:val="000D2575"/>
    <w:rsid w:val="000E16F0"/>
    <w:rsid w:val="000E2BF4"/>
    <w:rsid w:val="000E431F"/>
    <w:rsid w:val="000E51A3"/>
    <w:rsid w:val="000F0B16"/>
    <w:rsid w:val="000F7E2B"/>
    <w:rsid w:val="0010031D"/>
    <w:rsid w:val="001029FF"/>
    <w:rsid w:val="00112327"/>
    <w:rsid w:val="00116BD9"/>
    <w:rsid w:val="0012205D"/>
    <w:rsid w:val="00125FB2"/>
    <w:rsid w:val="001366E0"/>
    <w:rsid w:val="00141411"/>
    <w:rsid w:val="00146B26"/>
    <w:rsid w:val="001546E1"/>
    <w:rsid w:val="00162788"/>
    <w:rsid w:val="0017275C"/>
    <w:rsid w:val="00173D89"/>
    <w:rsid w:val="00174A21"/>
    <w:rsid w:val="0017572C"/>
    <w:rsid w:val="00183CB3"/>
    <w:rsid w:val="0018456C"/>
    <w:rsid w:val="001929CC"/>
    <w:rsid w:val="001959A6"/>
    <w:rsid w:val="001A67B8"/>
    <w:rsid w:val="001B004A"/>
    <w:rsid w:val="001B3D9B"/>
    <w:rsid w:val="001B4303"/>
    <w:rsid w:val="001B793E"/>
    <w:rsid w:val="001D0037"/>
    <w:rsid w:val="001D11BC"/>
    <w:rsid w:val="001D34D0"/>
    <w:rsid w:val="001D4FB2"/>
    <w:rsid w:val="001E12FB"/>
    <w:rsid w:val="001E284E"/>
    <w:rsid w:val="001F1AD7"/>
    <w:rsid w:val="001F40BF"/>
    <w:rsid w:val="001F643A"/>
    <w:rsid w:val="001F779B"/>
    <w:rsid w:val="00201062"/>
    <w:rsid w:val="0021049F"/>
    <w:rsid w:val="00210E41"/>
    <w:rsid w:val="002116A6"/>
    <w:rsid w:val="00212275"/>
    <w:rsid w:val="00214583"/>
    <w:rsid w:val="00215318"/>
    <w:rsid w:val="0022006C"/>
    <w:rsid w:val="002204EC"/>
    <w:rsid w:val="002226CB"/>
    <w:rsid w:val="00222B4D"/>
    <w:rsid w:val="0023030E"/>
    <w:rsid w:val="002323BF"/>
    <w:rsid w:val="002372F0"/>
    <w:rsid w:val="00237E83"/>
    <w:rsid w:val="00241E28"/>
    <w:rsid w:val="00242869"/>
    <w:rsid w:val="00242FC0"/>
    <w:rsid w:val="002441A7"/>
    <w:rsid w:val="002446FE"/>
    <w:rsid w:val="002633FE"/>
    <w:rsid w:val="002638AE"/>
    <w:rsid w:val="0028468E"/>
    <w:rsid w:val="0028700C"/>
    <w:rsid w:val="0028728D"/>
    <w:rsid w:val="002A25C0"/>
    <w:rsid w:val="002A78FD"/>
    <w:rsid w:val="002B145E"/>
    <w:rsid w:val="002B7186"/>
    <w:rsid w:val="002C1159"/>
    <w:rsid w:val="002C260C"/>
    <w:rsid w:val="002C5525"/>
    <w:rsid w:val="002D2454"/>
    <w:rsid w:val="002D4C2B"/>
    <w:rsid w:val="002F02E0"/>
    <w:rsid w:val="002F0F54"/>
    <w:rsid w:val="002F7454"/>
    <w:rsid w:val="00303CD9"/>
    <w:rsid w:val="00303D0A"/>
    <w:rsid w:val="00306C7D"/>
    <w:rsid w:val="00307EB5"/>
    <w:rsid w:val="00311BE0"/>
    <w:rsid w:val="00311C16"/>
    <w:rsid w:val="00316954"/>
    <w:rsid w:val="00317C98"/>
    <w:rsid w:val="00317D42"/>
    <w:rsid w:val="00321B73"/>
    <w:rsid w:val="00323792"/>
    <w:rsid w:val="0032696B"/>
    <w:rsid w:val="00332E2D"/>
    <w:rsid w:val="003366D8"/>
    <w:rsid w:val="0034232F"/>
    <w:rsid w:val="0034749D"/>
    <w:rsid w:val="00347E1F"/>
    <w:rsid w:val="0035374C"/>
    <w:rsid w:val="00353D7C"/>
    <w:rsid w:val="0035486F"/>
    <w:rsid w:val="003556F9"/>
    <w:rsid w:val="00363066"/>
    <w:rsid w:val="00370078"/>
    <w:rsid w:val="00370244"/>
    <w:rsid w:val="00370F2E"/>
    <w:rsid w:val="00371FB2"/>
    <w:rsid w:val="00377D5E"/>
    <w:rsid w:val="00390836"/>
    <w:rsid w:val="0039279A"/>
    <w:rsid w:val="00395981"/>
    <w:rsid w:val="00395A07"/>
    <w:rsid w:val="003962B1"/>
    <w:rsid w:val="003972E3"/>
    <w:rsid w:val="003A1512"/>
    <w:rsid w:val="003A30D8"/>
    <w:rsid w:val="003A585F"/>
    <w:rsid w:val="003A67A0"/>
    <w:rsid w:val="003A7B53"/>
    <w:rsid w:val="003B238B"/>
    <w:rsid w:val="003B24C2"/>
    <w:rsid w:val="003B562D"/>
    <w:rsid w:val="003C56BA"/>
    <w:rsid w:val="003C7433"/>
    <w:rsid w:val="003D0974"/>
    <w:rsid w:val="003D3F97"/>
    <w:rsid w:val="003D54B2"/>
    <w:rsid w:val="003E3243"/>
    <w:rsid w:val="003F34E3"/>
    <w:rsid w:val="003F5104"/>
    <w:rsid w:val="003F7E05"/>
    <w:rsid w:val="003F7F46"/>
    <w:rsid w:val="00405395"/>
    <w:rsid w:val="0041223D"/>
    <w:rsid w:val="00412E7C"/>
    <w:rsid w:val="0041391A"/>
    <w:rsid w:val="00423ADE"/>
    <w:rsid w:val="00425C69"/>
    <w:rsid w:val="004317DA"/>
    <w:rsid w:val="004319AB"/>
    <w:rsid w:val="00433F92"/>
    <w:rsid w:val="004357B9"/>
    <w:rsid w:val="00446340"/>
    <w:rsid w:val="00450D21"/>
    <w:rsid w:val="00451EA5"/>
    <w:rsid w:val="00453F45"/>
    <w:rsid w:val="00453F86"/>
    <w:rsid w:val="00455C47"/>
    <w:rsid w:val="004613F0"/>
    <w:rsid w:val="004662D2"/>
    <w:rsid w:val="004720F6"/>
    <w:rsid w:val="00473E1C"/>
    <w:rsid w:val="00484C99"/>
    <w:rsid w:val="004853D1"/>
    <w:rsid w:val="00486AF1"/>
    <w:rsid w:val="00491039"/>
    <w:rsid w:val="00492981"/>
    <w:rsid w:val="00493DB4"/>
    <w:rsid w:val="004A2A60"/>
    <w:rsid w:val="004A7028"/>
    <w:rsid w:val="004B10C2"/>
    <w:rsid w:val="004B4246"/>
    <w:rsid w:val="004B5A0C"/>
    <w:rsid w:val="004B659C"/>
    <w:rsid w:val="004C36E4"/>
    <w:rsid w:val="004D3409"/>
    <w:rsid w:val="004E602A"/>
    <w:rsid w:val="004E752B"/>
    <w:rsid w:val="005002CD"/>
    <w:rsid w:val="0050316E"/>
    <w:rsid w:val="00503656"/>
    <w:rsid w:val="00503A6A"/>
    <w:rsid w:val="00506C5A"/>
    <w:rsid w:val="00510AC8"/>
    <w:rsid w:val="00512826"/>
    <w:rsid w:val="00514753"/>
    <w:rsid w:val="0051735F"/>
    <w:rsid w:val="00522BFE"/>
    <w:rsid w:val="005236A2"/>
    <w:rsid w:val="00532816"/>
    <w:rsid w:val="005328FE"/>
    <w:rsid w:val="0053570C"/>
    <w:rsid w:val="005441BE"/>
    <w:rsid w:val="005509A3"/>
    <w:rsid w:val="00551611"/>
    <w:rsid w:val="00552792"/>
    <w:rsid w:val="00554BF3"/>
    <w:rsid w:val="00555915"/>
    <w:rsid w:val="00561E8B"/>
    <w:rsid w:val="005631AD"/>
    <w:rsid w:val="00563BAC"/>
    <w:rsid w:val="0056530A"/>
    <w:rsid w:val="005664CB"/>
    <w:rsid w:val="00580600"/>
    <w:rsid w:val="00590949"/>
    <w:rsid w:val="00591944"/>
    <w:rsid w:val="0059236F"/>
    <w:rsid w:val="005A49C1"/>
    <w:rsid w:val="005B0C3C"/>
    <w:rsid w:val="005B28DA"/>
    <w:rsid w:val="005B59EF"/>
    <w:rsid w:val="005C0F15"/>
    <w:rsid w:val="005C2850"/>
    <w:rsid w:val="005C2F69"/>
    <w:rsid w:val="005C38CC"/>
    <w:rsid w:val="005D3B87"/>
    <w:rsid w:val="005D734D"/>
    <w:rsid w:val="005E064A"/>
    <w:rsid w:val="005E3238"/>
    <w:rsid w:val="005E4A48"/>
    <w:rsid w:val="005F09E4"/>
    <w:rsid w:val="005F4C27"/>
    <w:rsid w:val="00603D93"/>
    <w:rsid w:val="00605834"/>
    <w:rsid w:val="006069F6"/>
    <w:rsid w:val="00607A7F"/>
    <w:rsid w:val="00612A8F"/>
    <w:rsid w:val="00612C35"/>
    <w:rsid w:val="006162DD"/>
    <w:rsid w:val="00616E60"/>
    <w:rsid w:val="00625F95"/>
    <w:rsid w:val="0062704A"/>
    <w:rsid w:val="006341CA"/>
    <w:rsid w:val="0063774A"/>
    <w:rsid w:val="0064000F"/>
    <w:rsid w:val="0064092C"/>
    <w:rsid w:val="00644584"/>
    <w:rsid w:val="00651CD2"/>
    <w:rsid w:val="00651D4D"/>
    <w:rsid w:val="00656FFA"/>
    <w:rsid w:val="00663DBF"/>
    <w:rsid w:val="00664115"/>
    <w:rsid w:val="00664357"/>
    <w:rsid w:val="006673D7"/>
    <w:rsid w:val="00672BCC"/>
    <w:rsid w:val="006772D1"/>
    <w:rsid w:val="006774A0"/>
    <w:rsid w:val="0068444F"/>
    <w:rsid w:val="00685597"/>
    <w:rsid w:val="00686557"/>
    <w:rsid w:val="006870C3"/>
    <w:rsid w:val="00687265"/>
    <w:rsid w:val="00692CC5"/>
    <w:rsid w:val="006A543A"/>
    <w:rsid w:val="006B79BE"/>
    <w:rsid w:val="006C1978"/>
    <w:rsid w:val="006C287D"/>
    <w:rsid w:val="006C6AD3"/>
    <w:rsid w:val="006D6C50"/>
    <w:rsid w:val="006D7ECD"/>
    <w:rsid w:val="006E39D8"/>
    <w:rsid w:val="006E72D7"/>
    <w:rsid w:val="006E7A2F"/>
    <w:rsid w:val="006F106F"/>
    <w:rsid w:val="006F633A"/>
    <w:rsid w:val="00700F16"/>
    <w:rsid w:val="00703FFB"/>
    <w:rsid w:val="00705172"/>
    <w:rsid w:val="0070591E"/>
    <w:rsid w:val="0070735B"/>
    <w:rsid w:val="00710618"/>
    <w:rsid w:val="007106D9"/>
    <w:rsid w:val="00711D45"/>
    <w:rsid w:val="00714A17"/>
    <w:rsid w:val="00715202"/>
    <w:rsid w:val="00720E17"/>
    <w:rsid w:val="007230DC"/>
    <w:rsid w:val="0072369C"/>
    <w:rsid w:val="00724224"/>
    <w:rsid w:val="00726239"/>
    <w:rsid w:val="007337F8"/>
    <w:rsid w:val="00736613"/>
    <w:rsid w:val="00742357"/>
    <w:rsid w:val="0074292C"/>
    <w:rsid w:val="00756406"/>
    <w:rsid w:val="007574F2"/>
    <w:rsid w:val="00761967"/>
    <w:rsid w:val="00767765"/>
    <w:rsid w:val="00767F0F"/>
    <w:rsid w:val="007725CF"/>
    <w:rsid w:val="007751B1"/>
    <w:rsid w:val="00782457"/>
    <w:rsid w:val="00783CF9"/>
    <w:rsid w:val="0078440A"/>
    <w:rsid w:val="00785877"/>
    <w:rsid w:val="00785F9B"/>
    <w:rsid w:val="007A50E9"/>
    <w:rsid w:val="007A5B6C"/>
    <w:rsid w:val="007A6995"/>
    <w:rsid w:val="007B7500"/>
    <w:rsid w:val="007C4AB3"/>
    <w:rsid w:val="007D064F"/>
    <w:rsid w:val="007D2A19"/>
    <w:rsid w:val="007D49CE"/>
    <w:rsid w:val="007E1D4C"/>
    <w:rsid w:val="007F0570"/>
    <w:rsid w:val="007F3894"/>
    <w:rsid w:val="00801D9D"/>
    <w:rsid w:val="00803486"/>
    <w:rsid w:val="00806893"/>
    <w:rsid w:val="00810BC5"/>
    <w:rsid w:val="00820964"/>
    <w:rsid w:val="008278EF"/>
    <w:rsid w:val="008314E2"/>
    <w:rsid w:val="00831895"/>
    <w:rsid w:val="00836B40"/>
    <w:rsid w:val="00836DF1"/>
    <w:rsid w:val="00846259"/>
    <w:rsid w:val="00850061"/>
    <w:rsid w:val="00851A6B"/>
    <w:rsid w:val="00857F57"/>
    <w:rsid w:val="00863CAF"/>
    <w:rsid w:val="00865AD2"/>
    <w:rsid w:val="00875039"/>
    <w:rsid w:val="008753C3"/>
    <w:rsid w:val="0087541A"/>
    <w:rsid w:val="00880FE8"/>
    <w:rsid w:val="00885FDA"/>
    <w:rsid w:val="00891863"/>
    <w:rsid w:val="00891993"/>
    <w:rsid w:val="00893DBD"/>
    <w:rsid w:val="00894BD5"/>
    <w:rsid w:val="008976C0"/>
    <w:rsid w:val="008A4462"/>
    <w:rsid w:val="008A537C"/>
    <w:rsid w:val="008A7796"/>
    <w:rsid w:val="008B3E05"/>
    <w:rsid w:val="008B3ED6"/>
    <w:rsid w:val="008B46BB"/>
    <w:rsid w:val="008B6001"/>
    <w:rsid w:val="008B77FE"/>
    <w:rsid w:val="008B7C4D"/>
    <w:rsid w:val="008C0AD6"/>
    <w:rsid w:val="008C4014"/>
    <w:rsid w:val="008C5EA1"/>
    <w:rsid w:val="008C73C2"/>
    <w:rsid w:val="008D23F0"/>
    <w:rsid w:val="008D2ECD"/>
    <w:rsid w:val="008D3755"/>
    <w:rsid w:val="008E57DC"/>
    <w:rsid w:val="008E61E3"/>
    <w:rsid w:val="008E731C"/>
    <w:rsid w:val="008F01D2"/>
    <w:rsid w:val="008F14FD"/>
    <w:rsid w:val="008F2BA8"/>
    <w:rsid w:val="008F64A8"/>
    <w:rsid w:val="00911EC3"/>
    <w:rsid w:val="00913699"/>
    <w:rsid w:val="00917EC1"/>
    <w:rsid w:val="00921D98"/>
    <w:rsid w:val="009224DF"/>
    <w:rsid w:val="00924C4B"/>
    <w:rsid w:val="0093428D"/>
    <w:rsid w:val="009351E5"/>
    <w:rsid w:val="00936C33"/>
    <w:rsid w:val="00940447"/>
    <w:rsid w:val="00941320"/>
    <w:rsid w:val="00941E80"/>
    <w:rsid w:val="00942960"/>
    <w:rsid w:val="00944179"/>
    <w:rsid w:val="00946FB3"/>
    <w:rsid w:val="00951AB0"/>
    <w:rsid w:val="0095216C"/>
    <w:rsid w:val="00956B81"/>
    <w:rsid w:val="009573BA"/>
    <w:rsid w:val="00962AAD"/>
    <w:rsid w:val="0096325F"/>
    <w:rsid w:val="00966028"/>
    <w:rsid w:val="0096625C"/>
    <w:rsid w:val="00972473"/>
    <w:rsid w:val="009733F5"/>
    <w:rsid w:val="009742B5"/>
    <w:rsid w:val="00982727"/>
    <w:rsid w:val="00984FF0"/>
    <w:rsid w:val="009A0976"/>
    <w:rsid w:val="009A344D"/>
    <w:rsid w:val="009A5A43"/>
    <w:rsid w:val="009A5DE9"/>
    <w:rsid w:val="009A6D9A"/>
    <w:rsid w:val="009A783C"/>
    <w:rsid w:val="009B0141"/>
    <w:rsid w:val="009B093C"/>
    <w:rsid w:val="009B3861"/>
    <w:rsid w:val="009B3A60"/>
    <w:rsid w:val="009B4B34"/>
    <w:rsid w:val="009C0DD1"/>
    <w:rsid w:val="009C1C1F"/>
    <w:rsid w:val="009E22E8"/>
    <w:rsid w:val="009F3F4A"/>
    <w:rsid w:val="009F575B"/>
    <w:rsid w:val="009F597E"/>
    <w:rsid w:val="00A008FB"/>
    <w:rsid w:val="00A019C5"/>
    <w:rsid w:val="00A019EF"/>
    <w:rsid w:val="00A04AF0"/>
    <w:rsid w:val="00A05B02"/>
    <w:rsid w:val="00A062AA"/>
    <w:rsid w:val="00A07300"/>
    <w:rsid w:val="00A14209"/>
    <w:rsid w:val="00A15429"/>
    <w:rsid w:val="00A15D87"/>
    <w:rsid w:val="00A21084"/>
    <w:rsid w:val="00A2241C"/>
    <w:rsid w:val="00A227A8"/>
    <w:rsid w:val="00A24DC9"/>
    <w:rsid w:val="00A25BB9"/>
    <w:rsid w:val="00A25C35"/>
    <w:rsid w:val="00A26EB1"/>
    <w:rsid w:val="00A46FE3"/>
    <w:rsid w:val="00A5003D"/>
    <w:rsid w:val="00A520FA"/>
    <w:rsid w:val="00A54097"/>
    <w:rsid w:val="00A56911"/>
    <w:rsid w:val="00A57F35"/>
    <w:rsid w:val="00A62852"/>
    <w:rsid w:val="00A62E04"/>
    <w:rsid w:val="00A700D7"/>
    <w:rsid w:val="00A74085"/>
    <w:rsid w:val="00A74237"/>
    <w:rsid w:val="00A76512"/>
    <w:rsid w:val="00A7762A"/>
    <w:rsid w:val="00A83C44"/>
    <w:rsid w:val="00A84FB2"/>
    <w:rsid w:val="00A9041F"/>
    <w:rsid w:val="00A93556"/>
    <w:rsid w:val="00AA1E6D"/>
    <w:rsid w:val="00AA696E"/>
    <w:rsid w:val="00AA742F"/>
    <w:rsid w:val="00AB2CBF"/>
    <w:rsid w:val="00AB2FE7"/>
    <w:rsid w:val="00AB4138"/>
    <w:rsid w:val="00AB5284"/>
    <w:rsid w:val="00AB5B23"/>
    <w:rsid w:val="00AB5D0E"/>
    <w:rsid w:val="00AB694B"/>
    <w:rsid w:val="00AC1BDD"/>
    <w:rsid w:val="00AC1FB4"/>
    <w:rsid w:val="00AC560B"/>
    <w:rsid w:val="00AC59A0"/>
    <w:rsid w:val="00AE16F9"/>
    <w:rsid w:val="00AE185C"/>
    <w:rsid w:val="00AE1D4B"/>
    <w:rsid w:val="00AE3C3B"/>
    <w:rsid w:val="00AE5B63"/>
    <w:rsid w:val="00AE6450"/>
    <w:rsid w:val="00AF385A"/>
    <w:rsid w:val="00B0169C"/>
    <w:rsid w:val="00B01E37"/>
    <w:rsid w:val="00B060B7"/>
    <w:rsid w:val="00B11AE1"/>
    <w:rsid w:val="00B12264"/>
    <w:rsid w:val="00B15438"/>
    <w:rsid w:val="00B16EF6"/>
    <w:rsid w:val="00B24E12"/>
    <w:rsid w:val="00B3142B"/>
    <w:rsid w:val="00B41F08"/>
    <w:rsid w:val="00B471DF"/>
    <w:rsid w:val="00B5107F"/>
    <w:rsid w:val="00B515DA"/>
    <w:rsid w:val="00B51771"/>
    <w:rsid w:val="00B51E4D"/>
    <w:rsid w:val="00B57D76"/>
    <w:rsid w:val="00B62555"/>
    <w:rsid w:val="00B633FD"/>
    <w:rsid w:val="00B7200F"/>
    <w:rsid w:val="00B74536"/>
    <w:rsid w:val="00B765E8"/>
    <w:rsid w:val="00B83D41"/>
    <w:rsid w:val="00B859CD"/>
    <w:rsid w:val="00B91124"/>
    <w:rsid w:val="00B91F6A"/>
    <w:rsid w:val="00B92E53"/>
    <w:rsid w:val="00BA0391"/>
    <w:rsid w:val="00BA188D"/>
    <w:rsid w:val="00BA5BD8"/>
    <w:rsid w:val="00BA6757"/>
    <w:rsid w:val="00BA6FAF"/>
    <w:rsid w:val="00BB1476"/>
    <w:rsid w:val="00BB37EF"/>
    <w:rsid w:val="00BB54E3"/>
    <w:rsid w:val="00BB6EE4"/>
    <w:rsid w:val="00BC1FE1"/>
    <w:rsid w:val="00BC5FDA"/>
    <w:rsid w:val="00BC6450"/>
    <w:rsid w:val="00BD4D7F"/>
    <w:rsid w:val="00BE467B"/>
    <w:rsid w:val="00BE5FC1"/>
    <w:rsid w:val="00BE73A3"/>
    <w:rsid w:val="00BF0EBA"/>
    <w:rsid w:val="00BF3D99"/>
    <w:rsid w:val="00BF4727"/>
    <w:rsid w:val="00BF4E01"/>
    <w:rsid w:val="00BF6BBD"/>
    <w:rsid w:val="00BF7B31"/>
    <w:rsid w:val="00C0643E"/>
    <w:rsid w:val="00C07A59"/>
    <w:rsid w:val="00C13B4D"/>
    <w:rsid w:val="00C20424"/>
    <w:rsid w:val="00C20A92"/>
    <w:rsid w:val="00C21D2C"/>
    <w:rsid w:val="00C25797"/>
    <w:rsid w:val="00C32294"/>
    <w:rsid w:val="00C3285C"/>
    <w:rsid w:val="00C34C45"/>
    <w:rsid w:val="00C35FBD"/>
    <w:rsid w:val="00C41D09"/>
    <w:rsid w:val="00C43FD3"/>
    <w:rsid w:val="00C507FE"/>
    <w:rsid w:val="00C50E92"/>
    <w:rsid w:val="00C542BC"/>
    <w:rsid w:val="00C54BC8"/>
    <w:rsid w:val="00C55BCB"/>
    <w:rsid w:val="00C56805"/>
    <w:rsid w:val="00C6001B"/>
    <w:rsid w:val="00C616BA"/>
    <w:rsid w:val="00C64B18"/>
    <w:rsid w:val="00C70592"/>
    <w:rsid w:val="00C71A34"/>
    <w:rsid w:val="00C9409A"/>
    <w:rsid w:val="00C95C80"/>
    <w:rsid w:val="00C97CC9"/>
    <w:rsid w:val="00CA5537"/>
    <w:rsid w:val="00CA740B"/>
    <w:rsid w:val="00CB05D2"/>
    <w:rsid w:val="00CC52D5"/>
    <w:rsid w:val="00CC71E0"/>
    <w:rsid w:val="00CD0BA5"/>
    <w:rsid w:val="00CD110C"/>
    <w:rsid w:val="00CD320D"/>
    <w:rsid w:val="00CD38D6"/>
    <w:rsid w:val="00CD4DAF"/>
    <w:rsid w:val="00CE33CF"/>
    <w:rsid w:val="00CE43CD"/>
    <w:rsid w:val="00CF0941"/>
    <w:rsid w:val="00CF12E7"/>
    <w:rsid w:val="00CF293C"/>
    <w:rsid w:val="00CF77B1"/>
    <w:rsid w:val="00D02E19"/>
    <w:rsid w:val="00D03F5C"/>
    <w:rsid w:val="00D12BB2"/>
    <w:rsid w:val="00D133B4"/>
    <w:rsid w:val="00D134D1"/>
    <w:rsid w:val="00D14670"/>
    <w:rsid w:val="00D153C4"/>
    <w:rsid w:val="00D16B74"/>
    <w:rsid w:val="00D175F2"/>
    <w:rsid w:val="00D214BF"/>
    <w:rsid w:val="00D21DDB"/>
    <w:rsid w:val="00D23AB7"/>
    <w:rsid w:val="00D23AC3"/>
    <w:rsid w:val="00D24FF5"/>
    <w:rsid w:val="00D32027"/>
    <w:rsid w:val="00D33960"/>
    <w:rsid w:val="00D35CF3"/>
    <w:rsid w:val="00D369F0"/>
    <w:rsid w:val="00D40E86"/>
    <w:rsid w:val="00D41E3A"/>
    <w:rsid w:val="00D46D9D"/>
    <w:rsid w:val="00D47B2A"/>
    <w:rsid w:val="00D513EA"/>
    <w:rsid w:val="00D532FC"/>
    <w:rsid w:val="00D57F05"/>
    <w:rsid w:val="00D661BB"/>
    <w:rsid w:val="00D70691"/>
    <w:rsid w:val="00D70F0D"/>
    <w:rsid w:val="00D7287D"/>
    <w:rsid w:val="00D755CF"/>
    <w:rsid w:val="00D7634A"/>
    <w:rsid w:val="00D80D53"/>
    <w:rsid w:val="00D82051"/>
    <w:rsid w:val="00D91401"/>
    <w:rsid w:val="00D93D22"/>
    <w:rsid w:val="00DA0E54"/>
    <w:rsid w:val="00DA4F17"/>
    <w:rsid w:val="00DA7947"/>
    <w:rsid w:val="00DB62A8"/>
    <w:rsid w:val="00DC00AA"/>
    <w:rsid w:val="00DC1034"/>
    <w:rsid w:val="00DC1119"/>
    <w:rsid w:val="00DC298D"/>
    <w:rsid w:val="00DE0F5F"/>
    <w:rsid w:val="00DE7BCF"/>
    <w:rsid w:val="00DF3E17"/>
    <w:rsid w:val="00DF3E97"/>
    <w:rsid w:val="00DF493A"/>
    <w:rsid w:val="00E06530"/>
    <w:rsid w:val="00E073EE"/>
    <w:rsid w:val="00E079C4"/>
    <w:rsid w:val="00E10935"/>
    <w:rsid w:val="00E10ADF"/>
    <w:rsid w:val="00E1248D"/>
    <w:rsid w:val="00E22693"/>
    <w:rsid w:val="00E2502B"/>
    <w:rsid w:val="00E2529E"/>
    <w:rsid w:val="00E266B5"/>
    <w:rsid w:val="00E321D7"/>
    <w:rsid w:val="00E33662"/>
    <w:rsid w:val="00E413AA"/>
    <w:rsid w:val="00E42D63"/>
    <w:rsid w:val="00E478CD"/>
    <w:rsid w:val="00E5127A"/>
    <w:rsid w:val="00E51F30"/>
    <w:rsid w:val="00E57456"/>
    <w:rsid w:val="00E57C46"/>
    <w:rsid w:val="00E624DD"/>
    <w:rsid w:val="00E64DE1"/>
    <w:rsid w:val="00E65FF4"/>
    <w:rsid w:val="00E676D9"/>
    <w:rsid w:val="00E701FD"/>
    <w:rsid w:val="00E72B5B"/>
    <w:rsid w:val="00E73567"/>
    <w:rsid w:val="00E75DBF"/>
    <w:rsid w:val="00E76B1A"/>
    <w:rsid w:val="00E835AE"/>
    <w:rsid w:val="00E83F53"/>
    <w:rsid w:val="00E842B5"/>
    <w:rsid w:val="00E859AC"/>
    <w:rsid w:val="00E94612"/>
    <w:rsid w:val="00EA3473"/>
    <w:rsid w:val="00EB5695"/>
    <w:rsid w:val="00EC2549"/>
    <w:rsid w:val="00ED1D24"/>
    <w:rsid w:val="00ED24CF"/>
    <w:rsid w:val="00EE5A57"/>
    <w:rsid w:val="00EF121F"/>
    <w:rsid w:val="00EF3276"/>
    <w:rsid w:val="00F05058"/>
    <w:rsid w:val="00F0506F"/>
    <w:rsid w:val="00F1782E"/>
    <w:rsid w:val="00F202E9"/>
    <w:rsid w:val="00F2230E"/>
    <w:rsid w:val="00F22426"/>
    <w:rsid w:val="00F22CAB"/>
    <w:rsid w:val="00F27A4E"/>
    <w:rsid w:val="00F4592D"/>
    <w:rsid w:val="00F55041"/>
    <w:rsid w:val="00F55801"/>
    <w:rsid w:val="00F659C7"/>
    <w:rsid w:val="00F66833"/>
    <w:rsid w:val="00F70B0F"/>
    <w:rsid w:val="00F70DBA"/>
    <w:rsid w:val="00F76B68"/>
    <w:rsid w:val="00F77809"/>
    <w:rsid w:val="00F801BC"/>
    <w:rsid w:val="00F831A4"/>
    <w:rsid w:val="00F8434A"/>
    <w:rsid w:val="00F863E5"/>
    <w:rsid w:val="00F93C0B"/>
    <w:rsid w:val="00F95AD8"/>
    <w:rsid w:val="00FA01C9"/>
    <w:rsid w:val="00FB20DE"/>
    <w:rsid w:val="00FB3B97"/>
    <w:rsid w:val="00FB5FF6"/>
    <w:rsid w:val="00FB7C36"/>
    <w:rsid w:val="00FB7D5A"/>
    <w:rsid w:val="00FC0FBC"/>
    <w:rsid w:val="00FC20A0"/>
    <w:rsid w:val="00FD5BAD"/>
    <w:rsid w:val="00FE47D9"/>
    <w:rsid w:val="00FE4C41"/>
    <w:rsid w:val="00FF0AFB"/>
    <w:rsid w:val="00FF4327"/>
    <w:rsid w:val="00FF62A9"/>
    <w:rsid w:val="630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E6DE8"/>
  <w15:chartTrackingRefBased/>
  <w15:docId w15:val="{76759EA9-1075-432B-987D-FD3F7FE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0591E"/>
    <w:pPr>
      <w:widowControl w:val="0"/>
      <w:autoSpaceDE w:val="0"/>
      <w:autoSpaceDN w:val="0"/>
      <w:adjustRightInd w:val="0"/>
      <w:spacing w:after="0" w:line="240" w:lineRule="auto"/>
      <w:ind w:left="936" w:hanging="360"/>
      <w:outlineLvl w:val="0"/>
    </w:pPr>
    <w:rPr>
      <w:rFonts w:eastAsia="Times New Roman" w:cs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51"/>
  </w:style>
  <w:style w:type="paragraph" w:styleId="Stopka">
    <w:name w:val="footer"/>
    <w:basedOn w:val="Normalny"/>
    <w:link w:val="StopkaZnak"/>
    <w:uiPriority w:val="99"/>
    <w:unhideWhenUsed/>
    <w:rsid w:val="00D820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51"/>
  </w:style>
  <w:style w:type="paragraph" w:customStyle="1" w:styleId="BasicParagraph">
    <w:name w:val="[Basic Paragraph]"/>
    <w:basedOn w:val="Normalny"/>
    <w:uiPriority w:val="99"/>
    <w:rsid w:val="00D820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AF1"/>
    <w:rPr>
      <w:rFonts w:ascii="Segoe UI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2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42B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842B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C2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62A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F62A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4B5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A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5A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A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5A0C"/>
    <w:rPr>
      <w:b/>
      <w:bCs/>
      <w:lang w:eastAsia="en-US"/>
    </w:rPr>
  </w:style>
  <w:style w:type="paragraph" w:customStyle="1" w:styleId="Pa13">
    <w:name w:val="Pa13"/>
    <w:basedOn w:val="Normalny"/>
    <w:next w:val="Normalny"/>
    <w:uiPriority w:val="99"/>
    <w:rsid w:val="00FB7C36"/>
    <w:pPr>
      <w:autoSpaceDE w:val="0"/>
      <w:autoSpaceDN w:val="0"/>
      <w:adjustRightInd w:val="0"/>
      <w:spacing w:after="0" w:line="177" w:lineRule="atLeast"/>
    </w:pPr>
    <w:rPr>
      <w:rFonts w:ascii="Museo Sans 100" w:hAnsi="Museo Sans 100"/>
      <w:sz w:val="24"/>
      <w:szCs w:val="24"/>
    </w:rPr>
  </w:style>
  <w:style w:type="character" w:customStyle="1" w:styleId="Nagwek1Znak">
    <w:name w:val="Nagłówek 1 Znak"/>
    <w:link w:val="Nagwek1"/>
    <w:uiPriority w:val="1"/>
    <w:rsid w:val="0070591E"/>
    <w:rPr>
      <w:rFonts w:eastAsia="Times New Roman" w:cs="Calibri"/>
      <w:b/>
      <w:bCs/>
      <w:sz w:val="22"/>
      <w:szCs w:val="22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0591E"/>
    <w:pPr>
      <w:spacing w:after="0" w:line="240" w:lineRule="auto"/>
      <w:ind w:left="720"/>
    </w:pPr>
    <w:rPr>
      <w:rFonts w:eastAsia="Times New Roman"/>
      <w:sz w:val="20"/>
      <w:szCs w:val="24"/>
      <w:lang w:eastAsia="pl-PL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70591E"/>
    <w:rPr>
      <w:rFonts w:eastAsia="Times New Roman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0591E"/>
    <w:pPr>
      <w:widowControl w:val="0"/>
      <w:autoSpaceDE w:val="0"/>
      <w:autoSpaceDN w:val="0"/>
      <w:adjustRightInd w:val="0"/>
      <w:spacing w:before="41" w:after="0" w:line="240" w:lineRule="auto"/>
      <w:ind w:left="836" w:hanging="360"/>
    </w:pPr>
    <w:rPr>
      <w:rFonts w:eastAsia="Times New Roman" w:cs="Calibri"/>
      <w:lang w:eastAsia="pl-PL"/>
    </w:rPr>
  </w:style>
  <w:style w:type="character" w:customStyle="1" w:styleId="TekstpodstawowyZnak">
    <w:name w:val="Tekst podstawowy Znak"/>
    <w:link w:val="Tekstpodstawowy"/>
    <w:uiPriority w:val="1"/>
    <w:rsid w:val="0070591E"/>
    <w:rPr>
      <w:rFonts w:eastAsia="Times New Roman" w:cs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705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8">
    <w:name w:val="Font Style28"/>
    <w:qFormat/>
    <w:rsid w:val="002446FE"/>
    <w:rPr>
      <w:rFonts w:ascii="Arial" w:hAnsi="Arial" w:cs="Arial"/>
      <w:sz w:val="20"/>
      <w:szCs w:val="20"/>
    </w:rPr>
  </w:style>
  <w:style w:type="character" w:styleId="Hipercze">
    <w:name w:val="Hyperlink"/>
    <w:uiPriority w:val="99"/>
    <w:unhideWhenUsed/>
    <w:rsid w:val="004B659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07A59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74237"/>
    <w:rPr>
      <w:b/>
      <w:bCs/>
    </w:rPr>
  </w:style>
  <w:style w:type="character" w:styleId="Uwydatnienie">
    <w:name w:val="Emphasis"/>
    <w:uiPriority w:val="20"/>
    <w:qFormat/>
    <w:rsid w:val="00A74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IE5\OVXV3RB7\Firm&#243;wka%20MORD%20jede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MORD jeden kolor</Template>
  <TotalTime>2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Agnieszka Rembiewska</cp:lastModifiedBy>
  <cp:revision>5</cp:revision>
  <cp:lastPrinted>2022-01-25T10:09:00Z</cp:lastPrinted>
  <dcterms:created xsi:type="dcterms:W3CDTF">2024-04-05T08:55:00Z</dcterms:created>
  <dcterms:modified xsi:type="dcterms:W3CDTF">2024-04-05T11:47:00Z</dcterms:modified>
</cp:coreProperties>
</file>