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67EA" w14:textId="10FA1DFA" w:rsidR="00C20424" w:rsidRPr="00AB4138" w:rsidRDefault="00C20424" w:rsidP="00AB4138">
      <w:pPr>
        <w:tabs>
          <w:tab w:val="right" w:pos="8789"/>
        </w:tabs>
        <w:spacing w:line="240" w:lineRule="auto"/>
        <w:rPr>
          <w:rFonts w:asciiTheme="minorHAnsi" w:hAnsiTheme="minorHAnsi" w:cstheme="minorHAnsi"/>
        </w:rPr>
      </w:pPr>
      <w:r w:rsidRPr="00AB4138">
        <w:rPr>
          <w:rFonts w:asciiTheme="minorHAnsi" w:hAnsiTheme="minorHAnsi" w:cstheme="minorHAnsi"/>
        </w:rPr>
        <w:tab/>
        <w:t xml:space="preserve">Kraków, </w:t>
      </w:r>
      <w:r w:rsidR="0053570C" w:rsidRPr="00AB4138">
        <w:rPr>
          <w:rFonts w:asciiTheme="minorHAnsi" w:hAnsiTheme="minorHAnsi" w:cstheme="minorHAnsi"/>
        </w:rPr>
        <w:t>5</w:t>
      </w:r>
      <w:r w:rsidR="00A008FB" w:rsidRPr="00AB4138">
        <w:rPr>
          <w:rFonts w:asciiTheme="minorHAnsi" w:hAnsiTheme="minorHAnsi" w:cstheme="minorHAnsi"/>
        </w:rPr>
        <w:t xml:space="preserve"> </w:t>
      </w:r>
      <w:r w:rsidR="00551611" w:rsidRPr="00AB4138">
        <w:rPr>
          <w:rFonts w:asciiTheme="minorHAnsi" w:hAnsiTheme="minorHAnsi" w:cstheme="minorHAnsi"/>
        </w:rPr>
        <w:t>marca</w:t>
      </w:r>
      <w:r w:rsidR="00027138" w:rsidRPr="00AB4138">
        <w:rPr>
          <w:rFonts w:asciiTheme="minorHAnsi" w:hAnsiTheme="minorHAnsi" w:cstheme="minorHAnsi"/>
        </w:rPr>
        <w:t xml:space="preserve"> </w:t>
      </w:r>
      <w:r w:rsidRPr="00AB4138">
        <w:rPr>
          <w:rFonts w:asciiTheme="minorHAnsi" w:hAnsiTheme="minorHAnsi" w:cstheme="minorHAnsi"/>
        </w:rPr>
        <w:t>202</w:t>
      </w:r>
      <w:r w:rsidR="00551611" w:rsidRPr="00AB4138">
        <w:rPr>
          <w:rFonts w:asciiTheme="minorHAnsi" w:hAnsiTheme="minorHAnsi" w:cstheme="minorHAnsi"/>
        </w:rPr>
        <w:t>4</w:t>
      </w:r>
      <w:r w:rsidRPr="00AB4138">
        <w:rPr>
          <w:rFonts w:asciiTheme="minorHAnsi" w:hAnsiTheme="minorHAnsi" w:cstheme="minorHAnsi"/>
        </w:rPr>
        <w:t xml:space="preserve"> r.</w:t>
      </w:r>
    </w:p>
    <w:p w14:paraId="07DD4E0C" w14:textId="70C2B5F0" w:rsidR="00A74237" w:rsidRPr="00AB4138" w:rsidRDefault="00ED24CF" w:rsidP="00AB4138">
      <w:pPr>
        <w:spacing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AB4138">
        <w:rPr>
          <w:rFonts w:asciiTheme="minorHAnsi" w:hAnsiTheme="minorHAnsi" w:cstheme="minorHAnsi"/>
          <w:bCs/>
        </w:rPr>
        <w:t>DAZ</w:t>
      </w:r>
      <w:r w:rsidR="00D80D53" w:rsidRPr="00AB4138">
        <w:rPr>
          <w:rFonts w:asciiTheme="minorHAnsi" w:hAnsiTheme="minorHAnsi" w:cstheme="minorHAnsi"/>
          <w:bCs/>
        </w:rPr>
        <w:t>.</w:t>
      </w:r>
      <w:r w:rsidR="00A74237" w:rsidRPr="00AB4138">
        <w:rPr>
          <w:rFonts w:asciiTheme="minorHAnsi" w:hAnsiTheme="minorHAnsi" w:cstheme="minorHAnsi"/>
          <w:bCs/>
        </w:rPr>
        <w:t>11</w:t>
      </w:r>
      <w:r w:rsidR="00514753" w:rsidRPr="00AB4138">
        <w:rPr>
          <w:rFonts w:asciiTheme="minorHAnsi" w:hAnsiTheme="minorHAnsi" w:cstheme="minorHAnsi"/>
          <w:bCs/>
        </w:rPr>
        <w:t>0</w:t>
      </w:r>
      <w:r w:rsidR="00E73567" w:rsidRPr="00AB4138">
        <w:rPr>
          <w:rFonts w:asciiTheme="minorHAnsi" w:hAnsiTheme="minorHAnsi" w:cstheme="minorHAnsi"/>
          <w:bCs/>
        </w:rPr>
        <w:t>0</w:t>
      </w:r>
      <w:r w:rsidR="00514753" w:rsidRPr="00AB4138">
        <w:rPr>
          <w:rFonts w:asciiTheme="minorHAnsi" w:hAnsiTheme="minorHAnsi" w:cstheme="minorHAnsi"/>
          <w:bCs/>
        </w:rPr>
        <w:t>.</w:t>
      </w:r>
      <w:r w:rsidR="00E73567" w:rsidRPr="00AB4138">
        <w:rPr>
          <w:rFonts w:asciiTheme="minorHAnsi" w:hAnsiTheme="minorHAnsi" w:cstheme="minorHAnsi"/>
          <w:bCs/>
        </w:rPr>
        <w:t>1</w:t>
      </w:r>
      <w:r w:rsidR="00514753" w:rsidRPr="00AB4138">
        <w:rPr>
          <w:rFonts w:asciiTheme="minorHAnsi" w:hAnsiTheme="minorHAnsi" w:cstheme="minorHAnsi"/>
          <w:bCs/>
        </w:rPr>
        <w:t>.202</w:t>
      </w:r>
      <w:r w:rsidR="00E73567" w:rsidRPr="00AB4138">
        <w:rPr>
          <w:rFonts w:asciiTheme="minorHAnsi" w:hAnsiTheme="minorHAnsi" w:cstheme="minorHAnsi"/>
          <w:bCs/>
        </w:rPr>
        <w:t>4</w:t>
      </w:r>
    </w:p>
    <w:p w14:paraId="5007C4AD" w14:textId="7777777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Małopolski Ośrodek Ruchu Drogowego w Krakowie</w:t>
      </w:r>
    </w:p>
    <w:p w14:paraId="55110207" w14:textId="66501EF8" w:rsidR="00A74237" w:rsidRPr="00AB4138" w:rsidRDefault="00B74536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>oszukuje</w:t>
      </w:r>
      <w:r w:rsidR="004662D2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>kandydat</w:t>
      </w:r>
      <w:r w:rsidR="004662D2" w:rsidRPr="00AB41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na stanowisko:</w:t>
      </w:r>
    </w:p>
    <w:p w14:paraId="0887B6F0" w14:textId="7777777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DYSPOZYTOR</w:t>
      </w:r>
    </w:p>
    <w:p w14:paraId="5981DA58" w14:textId="75BBC5C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B4138">
        <w:rPr>
          <w:rFonts w:asciiTheme="minorHAnsi" w:hAnsiTheme="minorHAnsi" w:cstheme="minorHAnsi"/>
          <w:sz w:val="22"/>
          <w:szCs w:val="22"/>
        </w:rPr>
        <w:t>Miejsce pracy: Kraków</w:t>
      </w:r>
      <w:r w:rsidR="005E064A" w:rsidRPr="00AB4138">
        <w:rPr>
          <w:rFonts w:asciiTheme="minorHAnsi" w:hAnsiTheme="minorHAnsi" w:cstheme="minorHAnsi"/>
          <w:sz w:val="22"/>
          <w:szCs w:val="22"/>
        </w:rPr>
        <w:t>, Oświęcim</w:t>
      </w:r>
    </w:p>
    <w:p w14:paraId="65A254E8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Wymagania:</w:t>
      </w:r>
    </w:p>
    <w:p w14:paraId="1FA03A8D" w14:textId="1B975781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14:paraId="60F2E6C6" w14:textId="5F867423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konieczne </w:t>
      </w:r>
      <w:r w:rsidR="0093428D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posiadanie dwóch kategorii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praw</w:t>
      </w:r>
      <w:r w:rsidR="0093428D" w:rsidRPr="00AB41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jazdy</w:t>
      </w:r>
      <w:r w:rsidR="0093428D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kat. B, </w:t>
      </w:r>
    </w:p>
    <w:p w14:paraId="618C1291" w14:textId="77777777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obsługa techniczna pojazdów,</w:t>
      </w:r>
    </w:p>
    <w:p w14:paraId="55B1404E" w14:textId="77777777" w:rsidR="00A74237" w:rsidRPr="00AB4138" w:rsidRDefault="00A74237" w:rsidP="00AB4138">
      <w:pPr>
        <w:pStyle w:val="NormalnyWeb"/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dyspozycyjność, pracowitość, sumienność.</w:t>
      </w:r>
    </w:p>
    <w:p w14:paraId="0BFCE54D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obowiązków dyspozytora należy m.in.:</w:t>
      </w:r>
    </w:p>
    <w:p w14:paraId="7FF58333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planowanie pracy i obsługi technicznej floty,</w:t>
      </w:r>
    </w:p>
    <w:p w14:paraId="08B73FA1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przyjmowanie, wydawanie i rozliczanie pojazdów obcych,</w:t>
      </w:r>
    </w:p>
    <w:p w14:paraId="7910BFF4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organizacja pomocy technicznej dla samochodów,</w:t>
      </w:r>
    </w:p>
    <w:p w14:paraId="12A0E3E3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tankowanie i utrzymanie czystości pojazdów,</w:t>
      </w:r>
    </w:p>
    <w:p w14:paraId="415332D6" w14:textId="77777777" w:rsidR="00A74237" w:rsidRPr="00AB4138" w:rsidRDefault="00A74237" w:rsidP="00AB4138">
      <w:pPr>
        <w:pStyle w:val="NormalnyWeb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prace gospodarcze przy utrzymaniu budynku i placu manewrowego.</w:t>
      </w:r>
    </w:p>
    <w:p w14:paraId="2FD21E80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Oferujemy:</w:t>
      </w:r>
    </w:p>
    <w:p w14:paraId="2AE8D76A" w14:textId="77777777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zatrudnienie na podstawie umowy o pracę, w  pełnym wymiarze godzin (3-miesięczny okres próbny), dodatek stażowy,</w:t>
      </w:r>
    </w:p>
    <w:p w14:paraId="419CB8DA" w14:textId="77777777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pakiet socjalny z ZFŚS,</w:t>
      </w:r>
    </w:p>
    <w:p w14:paraId="346C57A4" w14:textId="424C51E9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możliwość przystąpienia do ubezpieczenia grupowego</w:t>
      </w:r>
      <w:r w:rsidR="00B74536" w:rsidRPr="00AB413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B6AFD41" w14:textId="75A8CBB2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pracę w systemie zmianowym w 3 lokalizacjach – 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przewagą pracy w </w:t>
      </w:r>
      <w:r w:rsidR="00F55041"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lokalizacjach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</w:t>
      </w:r>
      <w:r w:rsidR="005E064A"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Krakowie</w:t>
      </w: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</w:p>
    <w:p w14:paraId="128275D1" w14:textId="7F72C3AA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wynagrodzenie od </w:t>
      </w:r>
      <w:r w:rsidR="00E73567" w:rsidRPr="00AB4138">
        <w:rPr>
          <w:rFonts w:asciiTheme="minorHAnsi" w:hAnsiTheme="minorHAnsi" w:cstheme="minorHAnsi"/>
          <w:color w:val="000000"/>
          <w:sz w:val="22"/>
          <w:szCs w:val="22"/>
        </w:rPr>
        <w:t>4600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zł brutto.</w:t>
      </w:r>
    </w:p>
    <w:p w14:paraId="43DFE760" w14:textId="49C70C30" w:rsidR="00AA742F" w:rsidRPr="00AB4138" w:rsidRDefault="00AA742F" w:rsidP="00AB413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AB4138">
        <w:rPr>
          <w:rFonts w:asciiTheme="minorHAnsi" w:hAnsiTheme="minorHAnsi" w:cstheme="minorHAnsi"/>
          <w:color w:val="000000"/>
          <w:sz w:val="22"/>
          <w:szCs w:val="22"/>
        </w:rPr>
        <w:t xml:space="preserve">oraz oświadczenie kandydata w sprawie przetwarzania danych osobowych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prosimy przesyłać za pośrednictwem portalu praca.pl, na adres </w:t>
      </w:r>
      <w:r w:rsidRPr="00AB4138">
        <w:rPr>
          <w:rFonts w:asciiTheme="minorHAnsi" w:hAnsiTheme="minorHAnsi" w:cstheme="minorHAnsi"/>
          <w:sz w:val="22"/>
          <w:szCs w:val="22"/>
          <w:u w:val="single"/>
        </w:rPr>
        <w:t>biuro@mord.krakow.pl</w:t>
      </w:r>
      <w:r w:rsidRPr="00AB4138">
        <w:rPr>
          <w:rFonts w:asciiTheme="minorHAnsi" w:hAnsiTheme="minorHAnsi" w:cstheme="minorHAnsi"/>
          <w:sz w:val="22"/>
          <w:szCs w:val="22"/>
        </w:rPr>
        <w:t> 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lub na adres korespondencyjny:</w:t>
      </w:r>
    </w:p>
    <w:p w14:paraId="225BE113" w14:textId="77777777" w:rsidR="00A74237" w:rsidRPr="00AB4138" w:rsidRDefault="00A74237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Małopolski Ośrodek Ruchu Drogowego w Krakowie, ul. Nowohucka 33a, 30-728 Kraków z dopiskiem „ Oferta – dyspozytor”</w:t>
      </w:r>
    </w:p>
    <w:p w14:paraId="39D66301" w14:textId="3142C7AF" w:rsidR="00A74237" w:rsidRPr="00AB4138" w:rsidRDefault="00A74237" w:rsidP="00AB4138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A008FB" w:rsidRPr="00AB413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73567" w:rsidRPr="00AB4138">
        <w:rPr>
          <w:rFonts w:asciiTheme="minorHAnsi" w:hAnsiTheme="minorHAnsi" w:cstheme="minorHAnsi"/>
          <w:b/>
          <w:bCs/>
          <w:sz w:val="22"/>
          <w:szCs w:val="22"/>
        </w:rPr>
        <w:t xml:space="preserve"> kwietnia 2024</w:t>
      </w:r>
      <w:r w:rsidRPr="00AB4138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298714C4" w14:textId="7AAE8EB4" w:rsidR="00913699" w:rsidRDefault="00913699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Informujemy, że skontaktujemy się tylko z wybranymi kandydatami.</w:t>
      </w:r>
    </w:p>
    <w:p w14:paraId="647D4390" w14:textId="77777777" w:rsidR="00AB4138" w:rsidRDefault="00AB4138" w:rsidP="00AB4138">
      <w:pPr>
        <w:suppressAutoHyphens/>
        <w:spacing w:after="120" w:line="240" w:lineRule="auto"/>
        <w:jc w:val="center"/>
        <w:rPr>
          <w:rFonts w:asciiTheme="minorHAnsi" w:eastAsia="SimSun" w:hAnsiTheme="minorHAnsi" w:cstheme="minorHAnsi"/>
          <w:b/>
          <w:lang w:eastAsia="ar-SA"/>
        </w:rPr>
      </w:pPr>
    </w:p>
    <w:p w14:paraId="18A3053B" w14:textId="77777777" w:rsidR="00AB4138" w:rsidRPr="00AB4138" w:rsidRDefault="00AB4138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233A0C" w14:textId="77777777" w:rsidR="0063774A" w:rsidRPr="00AB4138" w:rsidRDefault="0063774A" w:rsidP="00AB4138">
      <w:pPr>
        <w:suppressAutoHyphens/>
        <w:spacing w:after="12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lastRenderedPageBreak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5776DB1D" w14:textId="6F713AFE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Administratorem Pani/Pana danych osobowych jest</w:t>
      </w:r>
      <w:r w:rsidRPr="00AB4138">
        <w:rPr>
          <w:rFonts w:asciiTheme="minorHAnsi" w:eastAsia="SimSun" w:hAnsiTheme="minorHAnsi" w:cstheme="minorHAnsi"/>
          <w:b/>
          <w:bCs/>
          <w:lang w:eastAsia="ar-SA"/>
        </w:rPr>
        <w:t xml:space="preserve"> </w:t>
      </w:r>
      <w:r w:rsidR="00E2529E" w:rsidRPr="00AB4138">
        <w:rPr>
          <w:rFonts w:asciiTheme="minorHAnsi" w:hAnsiTheme="minorHAnsi" w:cstheme="minorHAnsi"/>
          <w:color w:val="000000"/>
        </w:rPr>
        <w:t>Małopolski Ośrodek Ruchu Drogowego w Krakowie z siedzibą przy ul. Nowohuckiej 33a, 30-728 Kraków</w:t>
      </w:r>
      <w:r w:rsidR="00E57C46" w:rsidRPr="00AB4138">
        <w:rPr>
          <w:rFonts w:asciiTheme="minorHAnsi" w:hAnsiTheme="minorHAnsi" w:cstheme="minorHAnsi"/>
          <w:color w:val="000000"/>
        </w:rPr>
        <w:t>.</w:t>
      </w:r>
    </w:p>
    <w:p w14:paraId="05C0D203" w14:textId="066B4906" w:rsidR="0063774A" w:rsidRPr="00AB4138" w:rsidRDefault="0063774A" w:rsidP="00AB4138">
      <w:pPr>
        <w:suppressAutoHyphens/>
        <w:spacing w:after="80" w:line="240" w:lineRule="auto"/>
        <w:ind w:left="720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Administrator wyznaczył Inspektora Ochrony Danych z którym można się skontaktować  poprzez e-mail: </w:t>
      </w:r>
      <w:r w:rsidR="0028728D" w:rsidRPr="00AB4138">
        <w:rPr>
          <w:rFonts w:asciiTheme="minorHAnsi" w:eastAsia="SimSun" w:hAnsiTheme="minorHAnsi" w:cstheme="minorHAnsi"/>
          <w:lang w:eastAsia="ar-SA"/>
        </w:rPr>
        <w:t>iod@mord.krakow.pl</w:t>
      </w:r>
    </w:p>
    <w:p w14:paraId="514574D6" w14:textId="2A37E901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Pani/Pana dane osobowe przetwarzane będą w celu przeprowadzenia obecnego procesu rekrutacyjnego</w:t>
      </w:r>
      <w:r w:rsidR="00423ADE" w:rsidRPr="00AB4138">
        <w:rPr>
          <w:rFonts w:asciiTheme="minorHAnsi" w:eastAsia="Times New Roman" w:hAnsiTheme="minorHAnsi" w:cstheme="minorHAnsi"/>
          <w:color w:val="212529"/>
          <w:lang w:eastAsia="ar-SA"/>
        </w:rPr>
        <w:t>: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– na podstawie kodeksu pracy,  natomiast udzielona przez Panią/Pana zgoda będzie podstawą przetwarzania dodatkowych danych osobowych (nie wynikających z powyższych przepisów) zawartych w złożonych przez Panią/Pana dokumentach (np. adres e-mail, nr telefonu, wizerunek )</w:t>
      </w:r>
    </w:p>
    <w:p w14:paraId="70A014F9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Pani/Pana dane osobowe będą przetwarzane na podstawie art. 6 ust. 1 lit. a RODO, tj. udzielonej przez Panią/Pana zgody na przetwarzanie danych osobowych oraz na podstawie art. 6 ust. 1 lit. c RODO, tj. konieczności wypełnienia obowiązku prawnego ciążącego na administratorze, wynikającego z przepisów Kodeksu Pracy.</w:t>
      </w:r>
    </w:p>
    <w:p w14:paraId="48518F7D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Pani/Pana dane osobowe na etapie rekrutacji nie będą przekazywane innym podmiotom.  </w:t>
      </w:r>
    </w:p>
    <w:p w14:paraId="7BFA9223" w14:textId="3DF282E3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Pani/Pana dane zgromadzone w proc</w:t>
      </w:r>
      <w:r w:rsidR="00644584" w:rsidRPr="00AB4138">
        <w:rPr>
          <w:rFonts w:asciiTheme="minorHAnsi" w:eastAsia="Times New Roman" w:hAnsiTheme="minorHAnsi" w:cstheme="minorHAnsi"/>
          <w:color w:val="212529"/>
          <w:lang w:eastAsia="ar-SA"/>
        </w:rPr>
        <w:t>esie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rekruta</w:t>
      </w:r>
      <w:r w:rsidR="00644584" w:rsidRPr="00AB4138">
        <w:rPr>
          <w:rFonts w:asciiTheme="minorHAnsi" w:eastAsia="Times New Roman" w:hAnsiTheme="minorHAnsi" w:cstheme="minorHAnsi"/>
          <w:color w:val="212529"/>
          <w:lang w:eastAsia="ar-SA"/>
        </w:rPr>
        <w:t>cyjnym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będą przechowywane przez okres nie dłuższy niż </w:t>
      </w:r>
      <w:r w:rsidR="00AB694B" w:rsidRPr="00AB4138">
        <w:rPr>
          <w:rFonts w:asciiTheme="minorHAnsi" w:eastAsia="Times New Roman" w:hAnsiTheme="minorHAnsi" w:cstheme="minorHAnsi"/>
          <w:color w:val="212529"/>
          <w:lang w:eastAsia="ar-SA"/>
        </w:rPr>
        <w:t>3 miesiące od zakończenia procedury naboru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.</w:t>
      </w:r>
    </w:p>
    <w:p w14:paraId="56C53FDA" w14:textId="77777777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Odbiorcą Pani/Pana danych może być podmiot działający na zlecenie administratora danych, tj. podmiot świadczący usługi IT w zakresie serwisowania i usuwania awarii.;</w:t>
      </w:r>
    </w:p>
    <w:p w14:paraId="682F60D7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RODO, a także prawo do cofnięcia zgody w dowolnym momencie bez wpływu na zgodność z prawem przetwarzania, którego dokonano na podstawie zgody przed jej cofnięciem.</w:t>
      </w:r>
    </w:p>
    <w:p w14:paraId="7CA2FF5A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Ma Pani/Pan prawo wniesienia skargi do organu nadzorującego przestrzeganie przepisów w zakresie ochrony danych osobowych tj. Prezesa Urzędu Ochrony Danych Osobowych z siedzibą ul. Stawki 2, 00-193 Warszawa, jeśli stwierdzi Pani/Pan, że przetwarzanie Pani/Pana danych osobowych narusza przepisy RODO.</w:t>
      </w:r>
    </w:p>
    <w:p w14:paraId="524237C0" w14:textId="66683EDE" w:rsidR="0063774A" w:rsidRDefault="0063774A" w:rsidP="00D33960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b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Pani/Pana dane osobowe nie będą podlegały zautomatyzowanemu podejmowaniu decyzji i nie będą poddawane profilowaniu.</w:t>
      </w:r>
    </w:p>
    <w:p w14:paraId="76D89434" w14:textId="66959922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16CD0DE" w14:textId="7ECC4995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487D0241" w14:textId="58B96E6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81F6D86" w14:textId="33F8A0A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16ED546" w14:textId="1BBD80CC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37F70D14" w14:textId="5002E55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316ACF4A" w14:textId="699F1D80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4459D934" w14:textId="45EE7562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4B82320A" w14:textId="5CC6887E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0D76D28E" w14:textId="77777777" w:rsidR="00D33960" w:rsidRP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5161AF32" w14:textId="77777777" w:rsidR="0063774A" w:rsidRPr="00AB4138" w:rsidRDefault="0063774A" w:rsidP="00AB4138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lang w:eastAsia="ar-SA"/>
        </w:rPr>
      </w:pPr>
    </w:p>
    <w:p w14:paraId="415AA5BC" w14:textId="77777777" w:rsidR="00D33960" w:rsidRPr="00AB4138" w:rsidRDefault="00D33960" w:rsidP="00D33960">
      <w:pPr>
        <w:suppressAutoHyphens/>
        <w:spacing w:after="120" w:line="240" w:lineRule="auto"/>
        <w:jc w:val="center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b/>
          <w:lang w:eastAsia="ar-SA"/>
        </w:rPr>
        <w:lastRenderedPageBreak/>
        <w:t>OŚWIADCZENIE KANDYDATA DO PRACY W SPRAWIE PRZETWARZANIA DANYCH OSOBOWYCH</w:t>
      </w:r>
    </w:p>
    <w:p w14:paraId="4D94F5A3" w14:textId="77777777" w:rsidR="00D33960" w:rsidRPr="00AB4138" w:rsidRDefault="00D33960" w:rsidP="00D33960">
      <w:pPr>
        <w:numPr>
          <w:ilvl w:val="0"/>
          <w:numId w:val="37"/>
        </w:numPr>
        <w:suppressAutoHyphens/>
        <w:spacing w:after="200" w:line="240" w:lineRule="auto"/>
        <w:jc w:val="both"/>
        <w:rPr>
          <w:rFonts w:asciiTheme="minorHAnsi" w:eastAsia="Times New Roman" w:hAnsiTheme="minorHAnsi" w:cstheme="minorHAnsi"/>
          <w:b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B4138">
        <w:rPr>
          <w:rFonts w:asciiTheme="minorHAnsi" w:eastAsia="SimSun" w:hAnsiTheme="minorHAnsi" w:cstheme="minorHAnsi"/>
          <w:b/>
          <w:bCs/>
          <w:lang w:eastAsia="ar-SA"/>
        </w:rPr>
        <w:t xml:space="preserve">  w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 xml:space="preserve">yrażam zgodę na przetwarzanie moich danych osobowych, a także danych, które wykraczają poza dane osobowe określone w </w:t>
      </w:r>
      <w:r w:rsidRPr="00AB4138">
        <w:rPr>
          <w:rFonts w:asciiTheme="minorHAnsi" w:eastAsia="Times New Roman" w:hAnsiTheme="minorHAnsi" w:cstheme="minorHAnsi"/>
          <w:b/>
          <w:color w:val="222222"/>
          <w:lang w:eastAsia="ar-SA"/>
        </w:rPr>
        <w:t>art.22¹ §1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 xml:space="preserve"> Kodeksu pracy zawartych w dokumentach aplikacyjnych  przez Małopolski Ośrodek Ruchu Drogowego w Krakowie z siedzibą przy ul. Nowohuckiej 33a, 30-728 Kraków w celu przeprowadzenia obecnego postępowania rekrutacyjnego na stanowisko DYSPOZYTOR.</w:t>
      </w:r>
    </w:p>
    <w:p w14:paraId="66A04DF9" w14:textId="77777777" w:rsidR="00D33960" w:rsidRPr="00AB4138" w:rsidRDefault="00D33960" w:rsidP="00D33960">
      <w:pPr>
        <w:numPr>
          <w:ilvl w:val="0"/>
          <w:numId w:val="37"/>
        </w:numPr>
        <w:suppressAutoHyphens/>
        <w:spacing w:after="20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Oświadczam, iż zapoznałam/em się z powyższą klauzulą informacyjną</w:t>
      </w:r>
    </w:p>
    <w:p w14:paraId="2EDC288B" w14:textId="77777777" w:rsidR="00D33960" w:rsidRPr="00AB4138" w:rsidRDefault="00D33960" w:rsidP="00D33960">
      <w:pPr>
        <w:suppressAutoHyphens/>
        <w:spacing w:after="20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..................................                                                                                                 ….................................</w:t>
      </w:r>
    </w:p>
    <w:p w14:paraId="4F0C233A" w14:textId="77777777" w:rsidR="00D33960" w:rsidRPr="00AB4138" w:rsidRDefault="00D33960" w:rsidP="00D33960">
      <w:pPr>
        <w:suppressAutoHyphens/>
        <w:spacing w:after="200" w:line="240" w:lineRule="auto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Miejscowość, Data                                                                                                         Imię, Nazwisko                               </w:t>
      </w:r>
    </w:p>
    <w:p w14:paraId="587646A8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2937F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037B0A4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A5F53A7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8F71B4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DCBDF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494CA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6B7701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500673A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4F32C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D8E1EE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DE68E85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2E83B" w14:textId="707A2B47" w:rsidR="00514753" w:rsidRPr="00AB4138" w:rsidRDefault="00514753" w:rsidP="00AB4138">
      <w:pPr>
        <w:spacing w:before="360" w:after="0" w:line="240" w:lineRule="auto"/>
        <w:jc w:val="both"/>
        <w:rPr>
          <w:rFonts w:asciiTheme="minorHAnsi" w:hAnsiTheme="minorHAnsi" w:cstheme="minorHAnsi"/>
        </w:rPr>
      </w:pPr>
    </w:p>
    <w:sectPr w:rsidR="00514753" w:rsidRPr="00AB4138" w:rsidSect="003B562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2F31" w14:textId="77777777" w:rsidR="003B562D" w:rsidRDefault="003B562D" w:rsidP="00D82051">
      <w:pPr>
        <w:spacing w:after="0" w:line="240" w:lineRule="auto"/>
      </w:pPr>
      <w:r>
        <w:separator/>
      </w:r>
    </w:p>
  </w:endnote>
  <w:endnote w:type="continuationSeparator" w:id="0">
    <w:p w14:paraId="401F4713" w14:textId="77777777" w:rsidR="003B562D" w:rsidRDefault="003B562D" w:rsidP="00D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62A1" w14:textId="77777777" w:rsidR="00D82051" w:rsidRPr="00D82051" w:rsidRDefault="00D82051" w:rsidP="00D8205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28F3B440" w14:textId="77777777" w:rsidR="00D82051" w:rsidRPr="00D82051" w:rsidRDefault="00D82051" w:rsidP="00D8205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2856B52C" w14:textId="77777777" w:rsidR="00D82051" w:rsidRPr="00D82051" w:rsidRDefault="00D82051" w:rsidP="00D8205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2448" w14:textId="0D38D6FA" w:rsidR="00D02E19" w:rsidRDefault="00370078" w:rsidP="00486AF1">
    <w:pPr>
      <w:pStyle w:val="BasicParagraph"/>
      <w:rPr>
        <w:rFonts w:ascii="Arial" w:hAnsi="Arial" w:cs="Arial"/>
        <w:b/>
        <w:bCs/>
        <w:color w:val="314F88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970337F" wp14:editId="048F6C42">
          <wp:simplePos x="0" y="0"/>
          <wp:positionH relativeFrom="column">
            <wp:posOffset>2860040</wp:posOffset>
          </wp:positionH>
          <wp:positionV relativeFrom="paragraph">
            <wp:posOffset>-1848485</wp:posOffset>
          </wp:positionV>
          <wp:extent cx="4030980" cy="2974340"/>
          <wp:effectExtent l="0" t="0" r="0" b="0"/>
          <wp:wrapNone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97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2C928" w14:textId="77777777" w:rsidR="00486AF1" w:rsidRPr="00D82051" w:rsidRDefault="00486AF1" w:rsidP="00486AF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61DBC5B1" w14:textId="77777777" w:rsidR="00486AF1" w:rsidRPr="00D82051" w:rsidRDefault="00486AF1" w:rsidP="00486AF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473C000D" w14:textId="77777777" w:rsidR="00486AF1" w:rsidRPr="00D82051" w:rsidRDefault="00486AF1" w:rsidP="00486AF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  <w:p w14:paraId="63DACA03" w14:textId="77777777" w:rsidR="00486AF1" w:rsidRDefault="0048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2626" w14:textId="77777777" w:rsidR="003B562D" w:rsidRDefault="003B562D" w:rsidP="00D82051">
      <w:pPr>
        <w:spacing w:after="0" w:line="240" w:lineRule="auto"/>
      </w:pPr>
      <w:r>
        <w:separator/>
      </w:r>
    </w:p>
  </w:footnote>
  <w:footnote w:type="continuationSeparator" w:id="0">
    <w:p w14:paraId="4774EF27" w14:textId="77777777" w:rsidR="003B562D" w:rsidRDefault="003B562D" w:rsidP="00D8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2472" w14:textId="77777777" w:rsidR="0087541A" w:rsidRDefault="0087541A">
    <w:pPr>
      <w:pStyle w:val="Nagwek"/>
      <w:rPr>
        <w:noProof/>
      </w:rPr>
    </w:pPr>
  </w:p>
  <w:p w14:paraId="026DD6D3" w14:textId="77777777" w:rsidR="00D82051" w:rsidRDefault="00D82051">
    <w:pPr>
      <w:pStyle w:val="Nagwek"/>
    </w:pPr>
  </w:p>
  <w:p w14:paraId="4AD712FA" w14:textId="77777777" w:rsidR="00D82051" w:rsidRDefault="00D82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A183" w14:textId="600B38DB" w:rsidR="00486AF1" w:rsidRDefault="00370078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3D11385" wp14:editId="3F274191">
          <wp:simplePos x="0" y="0"/>
          <wp:positionH relativeFrom="margin">
            <wp:posOffset>4324350</wp:posOffset>
          </wp:positionH>
          <wp:positionV relativeFrom="paragraph">
            <wp:posOffset>-132080</wp:posOffset>
          </wp:positionV>
          <wp:extent cx="2156460" cy="521335"/>
          <wp:effectExtent l="0" t="0" r="0" b="0"/>
          <wp:wrapNone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6E6A5B7" wp14:editId="08D426D3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2222500" cy="800100"/>
          <wp:effectExtent l="0" t="0" r="0" b="0"/>
          <wp:wrapNone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E71475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36" w:hanging="360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91" w:hanging="360"/>
      </w:pPr>
    </w:lvl>
    <w:lvl w:ilvl="4">
      <w:numFmt w:val="bullet"/>
      <w:lvlText w:val="•"/>
      <w:lvlJc w:val="left"/>
      <w:pPr>
        <w:ind w:left="434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91" w:hanging="360"/>
      </w:pPr>
    </w:lvl>
    <w:lvl w:ilvl="4">
      <w:numFmt w:val="bullet"/>
      <w:lvlText w:val="•"/>
      <w:lvlJc w:val="left"/>
      <w:pPr>
        <w:ind w:left="434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4" w15:restartNumberingAfterBreak="0">
    <w:nsid w:val="048F13DE"/>
    <w:multiLevelType w:val="hybridMultilevel"/>
    <w:tmpl w:val="7C54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624"/>
    <w:multiLevelType w:val="hybridMultilevel"/>
    <w:tmpl w:val="1B52666E"/>
    <w:lvl w:ilvl="0" w:tplc="BBF8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62F3F"/>
    <w:multiLevelType w:val="hybridMultilevel"/>
    <w:tmpl w:val="B6A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62EF"/>
    <w:multiLevelType w:val="multilevel"/>
    <w:tmpl w:val="A852F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A405122"/>
    <w:multiLevelType w:val="hybridMultilevel"/>
    <w:tmpl w:val="9B38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267B"/>
    <w:multiLevelType w:val="hybridMultilevel"/>
    <w:tmpl w:val="93A2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F83"/>
    <w:multiLevelType w:val="hybridMultilevel"/>
    <w:tmpl w:val="2AD4897E"/>
    <w:lvl w:ilvl="0" w:tplc="2968F06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" w15:restartNumberingAfterBreak="0">
    <w:nsid w:val="2B906FE5"/>
    <w:multiLevelType w:val="hybridMultilevel"/>
    <w:tmpl w:val="0A14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0EE1"/>
    <w:multiLevelType w:val="hybridMultilevel"/>
    <w:tmpl w:val="1850303E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3A3E77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F078CA"/>
    <w:multiLevelType w:val="hybridMultilevel"/>
    <w:tmpl w:val="54C8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C33"/>
    <w:multiLevelType w:val="hybridMultilevel"/>
    <w:tmpl w:val="6F523222"/>
    <w:lvl w:ilvl="0" w:tplc="8F260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B3F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EB1E7D"/>
    <w:multiLevelType w:val="hybridMultilevel"/>
    <w:tmpl w:val="38E0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E6EE5"/>
    <w:multiLevelType w:val="hybridMultilevel"/>
    <w:tmpl w:val="0F9C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2BB"/>
    <w:multiLevelType w:val="hybridMultilevel"/>
    <w:tmpl w:val="4B7A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55B8E"/>
    <w:multiLevelType w:val="hybridMultilevel"/>
    <w:tmpl w:val="EBE8E65E"/>
    <w:lvl w:ilvl="0" w:tplc="15C696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5EF6"/>
    <w:multiLevelType w:val="hybridMultilevel"/>
    <w:tmpl w:val="AF1A0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17F3"/>
    <w:multiLevelType w:val="hybridMultilevel"/>
    <w:tmpl w:val="FDBE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D95"/>
    <w:multiLevelType w:val="hybridMultilevel"/>
    <w:tmpl w:val="B7BA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7295"/>
    <w:multiLevelType w:val="multilevel"/>
    <w:tmpl w:val="4C4EDC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Cambria" w:hAnsi="Cambri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72F760F"/>
    <w:multiLevelType w:val="hybridMultilevel"/>
    <w:tmpl w:val="B080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079D"/>
    <w:multiLevelType w:val="hybridMultilevel"/>
    <w:tmpl w:val="0B1A20DA"/>
    <w:lvl w:ilvl="0" w:tplc="B708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75B7A"/>
    <w:multiLevelType w:val="hybridMultilevel"/>
    <w:tmpl w:val="0ABC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565C"/>
    <w:multiLevelType w:val="hybridMultilevel"/>
    <w:tmpl w:val="7568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E4407"/>
    <w:multiLevelType w:val="hybridMultilevel"/>
    <w:tmpl w:val="8B94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A5C7F"/>
    <w:multiLevelType w:val="hybridMultilevel"/>
    <w:tmpl w:val="1E54D768"/>
    <w:lvl w:ilvl="0" w:tplc="B7E671A8">
      <w:start w:val="1"/>
      <w:numFmt w:val="decimal"/>
      <w:lvlText w:val="%1."/>
      <w:lvlJc w:val="left"/>
      <w:pPr>
        <w:ind w:left="153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B457E9A"/>
    <w:multiLevelType w:val="hybridMultilevel"/>
    <w:tmpl w:val="41D28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752AEE"/>
    <w:multiLevelType w:val="hybridMultilevel"/>
    <w:tmpl w:val="12AA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1AFF"/>
    <w:multiLevelType w:val="hybridMultilevel"/>
    <w:tmpl w:val="B5B0D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63FD"/>
    <w:multiLevelType w:val="hybridMultilevel"/>
    <w:tmpl w:val="7F66C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E3B49"/>
    <w:multiLevelType w:val="hybridMultilevel"/>
    <w:tmpl w:val="3A3E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2A41"/>
    <w:multiLevelType w:val="hybridMultilevel"/>
    <w:tmpl w:val="F7422A66"/>
    <w:lvl w:ilvl="0" w:tplc="58CA94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09169829">
    <w:abstractNumId w:val="7"/>
  </w:num>
  <w:num w:numId="2" w16cid:durableId="277110272">
    <w:abstractNumId w:val="12"/>
  </w:num>
  <w:num w:numId="3" w16cid:durableId="765347555">
    <w:abstractNumId w:val="16"/>
  </w:num>
  <w:num w:numId="4" w16cid:durableId="2072651800">
    <w:abstractNumId w:val="13"/>
  </w:num>
  <w:num w:numId="5" w16cid:durableId="1885869122">
    <w:abstractNumId w:val="20"/>
  </w:num>
  <w:num w:numId="6" w16cid:durableId="906844672">
    <w:abstractNumId w:val="17"/>
  </w:num>
  <w:num w:numId="7" w16cid:durableId="275530009">
    <w:abstractNumId w:val="35"/>
  </w:num>
  <w:num w:numId="8" w16cid:durableId="1246066815">
    <w:abstractNumId w:val="10"/>
  </w:num>
  <w:num w:numId="9" w16cid:durableId="317653895">
    <w:abstractNumId w:val="30"/>
  </w:num>
  <w:num w:numId="10" w16cid:durableId="1875531005">
    <w:abstractNumId w:val="25"/>
  </w:num>
  <w:num w:numId="11" w16cid:durableId="951127030">
    <w:abstractNumId w:val="5"/>
  </w:num>
  <w:num w:numId="12" w16cid:durableId="153106525">
    <w:abstractNumId w:val="26"/>
  </w:num>
  <w:num w:numId="13" w16cid:durableId="1466313965">
    <w:abstractNumId w:val="21"/>
  </w:num>
  <w:num w:numId="14" w16cid:durableId="1428232607">
    <w:abstractNumId w:val="9"/>
  </w:num>
  <w:num w:numId="15" w16cid:durableId="439373688">
    <w:abstractNumId w:val="28"/>
  </w:num>
  <w:num w:numId="16" w16cid:durableId="2963045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3380115">
    <w:abstractNumId w:val="23"/>
  </w:num>
  <w:num w:numId="18" w16cid:durableId="594051068">
    <w:abstractNumId w:val="15"/>
  </w:num>
  <w:num w:numId="19" w16cid:durableId="1724525645">
    <w:abstractNumId w:val="3"/>
  </w:num>
  <w:num w:numId="20" w16cid:durableId="1405569137">
    <w:abstractNumId w:val="2"/>
  </w:num>
  <w:num w:numId="21" w16cid:durableId="179659462">
    <w:abstractNumId w:val="24"/>
  </w:num>
  <w:num w:numId="22" w16cid:durableId="901256984">
    <w:abstractNumId w:val="31"/>
  </w:num>
  <w:num w:numId="23" w16cid:durableId="1643122997">
    <w:abstractNumId w:val="36"/>
  </w:num>
  <w:num w:numId="24" w16cid:durableId="163513031">
    <w:abstractNumId w:val="27"/>
  </w:num>
  <w:num w:numId="25" w16cid:durableId="8564321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2388144">
    <w:abstractNumId w:val="19"/>
  </w:num>
  <w:num w:numId="27" w16cid:durableId="1570771921">
    <w:abstractNumId w:val="32"/>
  </w:num>
  <w:num w:numId="28" w16cid:durableId="2007636347">
    <w:abstractNumId w:val="6"/>
  </w:num>
  <w:num w:numId="29" w16cid:durableId="1349332290">
    <w:abstractNumId w:val="29"/>
  </w:num>
  <w:num w:numId="30" w16cid:durableId="1471172957">
    <w:abstractNumId w:val="34"/>
  </w:num>
  <w:num w:numId="31" w16cid:durableId="1349720548">
    <w:abstractNumId w:val="4"/>
  </w:num>
  <w:num w:numId="32" w16cid:durableId="1773285717">
    <w:abstractNumId w:val="33"/>
  </w:num>
  <w:num w:numId="33" w16cid:durableId="2091149934">
    <w:abstractNumId w:val="11"/>
  </w:num>
  <w:num w:numId="34" w16cid:durableId="194200746">
    <w:abstractNumId w:val="18"/>
  </w:num>
  <w:num w:numId="35" w16cid:durableId="1308827321">
    <w:abstractNumId w:val="8"/>
  </w:num>
  <w:num w:numId="36" w16cid:durableId="633681247">
    <w:abstractNumId w:val="0"/>
  </w:num>
  <w:num w:numId="37" w16cid:durableId="104741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D"/>
    <w:rsid w:val="00000F92"/>
    <w:rsid w:val="0000248E"/>
    <w:rsid w:val="000035E9"/>
    <w:rsid w:val="00011198"/>
    <w:rsid w:val="00012EFE"/>
    <w:rsid w:val="00013998"/>
    <w:rsid w:val="00013C0B"/>
    <w:rsid w:val="0002110E"/>
    <w:rsid w:val="00024E3F"/>
    <w:rsid w:val="00024E50"/>
    <w:rsid w:val="00026862"/>
    <w:rsid w:val="00027138"/>
    <w:rsid w:val="00030CD0"/>
    <w:rsid w:val="00034604"/>
    <w:rsid w:val="00046468"/>
    <w:rsid w:val="00047787"/>
    <w:rsid w:val="0004785D"/>
    <w:rsid w:val="00050DE7"/>
    <w:rsid w:val="000527DC"/>
    <w:rsid w:val="00056EB8"/>
    <w:rsid w:val="00057221"/>
    <w:rsid w:val="00060421"/>
    <w:rsid w:val="00061C13"/>
    <w:rsid w:val="000630FE"/>
    <w:rsid w:val="0006325F"/>
    <w:rsid w:val="000633D3"/>
    <w:rsid w:val="000643FC"/>
    <w:rsid w:val="000650A8"/>
    <w:rsid w:val="00065486"/>
    <w:rsid w:val="00075151"/>
    <w:rsid w:val="00075237"/>
    <w:rsid w:val="00075D38"/>
    <w:rsid w:val="00077A80"/>
    <w:rsid w:val="0008179B"/>
    <w:rsid w:val="000877A0"/>
    <w:rsid w:val="00090EFD"/>
    <w:rsid w:val="0009198C"/>
    <w:rsid w:val="00091E24"/>
    <w:rsid w:val="00092A0C"/>
    <w:rsid w:val="00094BD2"/>
    <w:rsid w:val="00096537"/>
    <w:rsid w:val="000A779C"/>
    <w:rsid w:val="000A7BB9"/>
    <w:rsid w:val="000B4A5B"/>
    <w:rsid w:val="000D1F5F"/>
    <w:rsid w:val="000D2575"/>
    <w:rsid w:val="000E16F0"/>
    <w:rsid w:val="000E2BF4"/>
    <w:rsid w:val="000E431F"/>
    <w:rsid w:val="000E51A3"/>
    <w:rsid w:val="000F0B16"/>
    <w:rsid w:val="000F7E2B"/>
    <w:rsid w:val="0010031D"/>
    <w:rsid w:val="001029FF"/>
    <w:rsid w:val="00112327"/>
    <w:rsid w:val="00116BD9"/>
    <w:rsid w:val="0012205D"/>
    <w:rsid w:val="00125FB2"/>
    <w:rsid w:val="001366E0"/>
    <w:rsid w:val="00141411"/>
    <w:rsid w:val="00146B26"/>
    <w:rsid w:val="00162788"/>
    <w:rsid w:val="0017275C"/>
    <w:rsid w:val="00173D89"/>
    <w:rsid w:val="00174A21"/>
    <w:rsid w:val="0017572C"/>
    <w:rsid w:val="00183CB3"/>
    <w:rsid w:val="0018456C"/>
    <w:rsid w:val="001929CC"/>
    <w:rsid w:val="001959A6"/>
    <w:rsid w:val="001A67B8"/>
    <w:rsid w:val="001B004A"/>
    <w:rsid w:val="001B3D9B"/>
    <w:rsid w:val="001B4303"/>
    <w:rsid w:val="001B793E"/>
    <w:rsid w:val="001D0037"/>
    <w:rsid w:val="001D11BC"/>
    <w:rsid w:val="001D34D0"/>
    <w:rsid w:val="001D4FB2"/>
    <w:rsid w:val="001E12FB"/>
    <w:rsid w:val="001E284E"/>
    <w:rsid w:val="001F1AD7"/>
    <w:rsid w:val="001F40BF"/>
    <w:rsid w:val="001F643A"/>
    <w:rsid w:val="001F779B"/>
    <w:rsid w:val="00201062"/>
    <w:rsid w:val="0021049F"/>
    <w:rsid w:val="00210E41"/>
    <w:rsid w:val="002116A6"/>
    <w:rsid w:val="00212275"/>
    <w:rsid w:val="00214583"/>
    <w:rsid w:val="00215318"/>
    <w:rsid w:val="0022006C"/>
    <w:rsid w:val="002204EC"/>
    <w:rsid w:val="002226CB"/>
    <w:rsid w:val="00222B4D"/>
    <w:rsid w:val="0023030E"/>
    <w:rsid w:val="002323BF"/>
    <w:rsid w:val="002372F0"/>
    <w:rsid w:val="00237E83"/>
    <w:rsid w:val="00241E28"/>
    <w:rsid w:val="00242869"/>
    <w:rsid w:val="00242FC0"/>
    <w:rsid w:val="002441A7"/>
    <w:rsid w:val="002446FE"/>
    <w:rsid w:val="002633FE"/>
    <w:rsid w:val="002638AE"/>
    <w:rsid w:val="0028468E"/>
    <w:rsid w:val="0028700C"/>
    <w:rsid w:val="0028728D"/>
    <w:rsid w:val="002A25C0"/>
    <w:rsid w:val="002A78FD"/>
    <w:rsid w:val="002B145E"/>
    <w:rsid w:val="002B7186"/>
    <w:rsid w:val="002C1159"/>
    <w:rsid w:val="002C260C"/>
    <w:rsid w:val="002C5525"/>
    <w:rsid w:val="002D2454"/>
    <w:rsid w:val="002D4C2B"/>
    <w:rsid w:val="002F02E0"/>
    <w:rsid w:val="002F0F54"/>
    <w:rsid w:val="002F7454"/>
    <w:rsid w:val="00303CD9"/>
    <w:rsid w:val="00303D0A"/>
    <w:rsid w:val="00306C7D"/>
    <w:rsid w:val="00307EB5"/>
    <w:rsid w:val="00311BE0"/>
    <w:rsid w:val="00311C16"/>
    <w:rsid w:val="00316954"/>
    <w:rsid w:val="00317C98"/>
    <w:rsid w:val="00317D42"/>
    <w:rsid w:val="00321B73"/>
    <w:rsid w:val="00323792"/>
    <w:rsid w:val="0032696B"/>
    <w:rsid w:val="00332E2D"/>
    <w:rsid w:val="003366D8"/>
    <w:rsid w:val="0034232F"/>
    <w:rsid w:val="0034749D"/>
    <w:rsid w:val="00347E1F"/>
    <w:rsid w:val="0035374C"/>
    <w:rsid w:val="00353D7C"/>
    <w:rsid w:val="0035486F"/>
    <w:rsid w:val="003556F9"/>
    <w:rsid w:val="00363066"/>
    <w:rsid w:val="00370078"/>
    <w:rsid w:val="00370244"/>
    <w:rsid w:val="00370F2E"/>
    <w:rsid w:val="00371FB2"/>
    <w:rsid w:val="00377D5E"/>
    <w:rsid w:val="00390836"/>
    <w:rsid w:val="0039279A"/>
    <w:rsid w:val="00395981"/>
    <w:rsid w:val="00395A07"/>
    <w:rsid w:val="003962B1"/>
    <w:rsid w:val="003972E3"/>
    <w:rsid w:val="003A1512"/>
    <w:rsid w:val="003A30D8"/>
    <w:rsid w:val="003A585F"/>
    <w:rsid w:val="003A67A0"/>
    <w:rsid w:val="003A7B53"/>
    <w:rsid w:val="003B238B"/>
    <w:rsid w:val="003B24C2"/>
    <w:rsid w:val="003B562D"/>
    <w:rsid w:val="003C56BA"/>
    <w:rsid w:val="003C7433"/>
    <w:rsid w:val="003D0974"/>
    <w:rsid w:val="003D3F97"/>
    <w:rsid w:val="003D54B2"/>
    <w:rsid w:val="003E3243"/>
    <w:rsid w:val="003F34E3"/>
    <w:rsid w:val="003F5104"/>
    <w:rsid w:val="003F7E05"/>
    <w:rsid w:val="003F7F46"/>
    <w:rsid w:val="00405395"/>
    <w:rsid w:val="0041223D"/>
    <w:rsid w:val="00412E7C"/>
    <w:rsid w:val="0041391A"/>
    <w:rsid w:val="00423ADE"/>
    <w:rsid w:val="00425C69"/>
    <w:rsid w:val="004317DA"/>
    <w:rsid w:val="004319AB"/>
    <w:rsid w:val="00433F92"/>
    <w:rsid w:val="004357B9"/>
    <w:rsid w:val="00446340"/>
    <w:rsid w:val="00450D21"/>
    <w:rsid w:val="00451EA5"/>
    <w:rsid w:val="00453F45"/>
    <w:rsid w:val="00453F86"/>
    <w:rsid w:val="00455C47"/>
    <w:rsid w:val="004613F0"/>
    <w:rsid w:val="004662D2"/>
    <w:rsid w:val="004720F6"/>
    <w:rsid w:val="00473E1C"/>
    <w:rsid w:val="00484C99"/>
    <w:rsid w:val="004853D1"/>
    <w:rsid w:val="00486AF1"/>
    <w:rsid w:val="00491039"/>
    <w:rsid w:val="00492981"/>
    <w:rsid w:val="00493DB4"/>
    <w:rsid w:val="004A2A60"/>
    <w:rsid w:val="004A7028"/>
    <w:rsid w:val="004B10C2"/>
    <w:rsid w:val="004B4246"/>
    <w:rsid w:val="004B5A0C"/>
    <w:rsid w:val="004B659C"/>
    <w:rsid w:val="004C36E4"/>
    <w:rsid w:val="004D3409"/>
    <w:rsid w:val="004E602A"/>
    <w:rsid w:val="004E752B"/>
    <w:rsid w:val="005002CD"/>
    <w:rsid w:val="0050316E"/>
    <w:rsid w:val="00503656"/>
    <w:rsid w:val="00503A6A"/>
    <w:rsid w:val="00506C5A"/>
    <w:rsid w:val="00510AC8"/>
    <w:rsid w:val="00512826"/>
    <w:rsid w:val="00514753"/>
    <w:rsid w:val="0051735F"/>
    <w:rsid w:val="00522BFE"/>
    <w:rsid w:val="005236A2"/>
    <w:rsid w:val="00532816"/>
    <w:rsid w:val="005328FE"/>
    <w:rsid w:val="0053570C"/>
    <w:rsid w:val="005441BE"/>
    <w:rsid w:val="005509A3"/>
    <w:rsid w:val="00551611"/>
    <w:rsid w:val="00552792"/>
    <w:rsid w:val="00554BF3"/>
    <w:rsid w:val="00555915"/>
    <w:rsid w:val="00561E8B"/>
    <w:rsid w:val="005631AD"/>
    <w:rsid w:val="00563BAC"/>
    <w:rsid w:val="0056530A"/>
    <w:rsid w:val="005664CB"/>
    <w:rsid w:val="00580600"/>
    <w:rsid w:val="00590949"/>
    <w:rsid w:val="00591944"/>
    <w:rsid w:val="0059236F"/>
    <w:rsid w:val="005A49C1"/>
    <w:rsid w:val="005B0C3C"/>
    <w:rsid w:val="005B28DA"/>
    <w:rsid w:val="005B59EF"/>
    <w:rsid w:val="005C0F15"/>
    <w:rsid w:val="005C2850"/>
    <w:rsid w:val="005C2F69"/>
    <w:rsid w:val="005C38CC"/>
    <w:rsid w:val="005D3B87"/>
    <w:rsid w:val="005D734D"/>
    <w:rsid w:val="005E064A"/>
    <w:rsid w:val="005E3238"/>
    <w:rsid w:val="005E4A48"/>
    <w:rsid w:val="005F09E4"/>
    <w:rsid w:val="005F4C27"/>
    <w:rsid w:val="00603D93"/>
    <w:rsid w:val="00605834"/>
    <w:rsid w:val="006069F6"/>
    <w:rsid w:val="00607A7F"/>
    <w:rsid w:val="00612A8F"/>
    <w:rsid w:val="00612C35"/>
    <w:rsid w:val="006162DD"/>
    <w:rsid w:val="00616E60"/>
    <w:rsid w:val="00625F95"/>
    <w:rsid w:val="0062704A"/>
    <w:rsid w:val="006341CA"/>
    <w:rsid w:val="0063774A"/>
    <w:rsid w:val="0064000F"/>
    <w:rsid w:val="0064092C"/>
    <w:rsid w:val="00644584"/>
    <w:rsid w:val="00651D4D"/>
    <w:rsid w:val="00656FFA"/>
    <w:rsid w:val="00663DBF"/>
    <w:rsid w:val="00664115"/>
    <w:rsid w:val="00664357"/>
    <w:rsid w:val="006673D7"/>
    <w:rsid w:val="00672BCC"/>
    <w:rsid w:val="006772D1"/>
    <w:rsid w:val="006774A0"/>
    <w:rsid w:val="0068444F"/>
    <w:rsid w:val="00685597"/>
    <w:rsid w:val="00686557"/>
    <w:rsid w:val="006870C3"/>
    <w:rsid w:val="00687265"/>
    <w:rsid w:val="00692CC5"/>
    <w:rsid w:val="006A543A"/>
    <w:rsid w:val="006B79BE"/>
    <w:rsid w:val="006C1978"/>
    <w:rsid w:val="006C287D"/>
    <w:rsid w:val="006C6AD3"/>
    <w:rsid w:val="006D6C50"/>
    <w:rsid w:val="006D7ECD"/>
    <w:rsid w:val="006E39D8"/>
    <w:rsid w:val="006E72D7"/>
    <w:rsid w:val="006E7A2F"/>
    <w:rsid w:val="006F106F"/>
    <w:rsid w:val="00700F16"/>
    <w:rsid w:val="00703FFB"/>
    <w:rsid w:val="00705172"/>
    <w:rsid w:val="0070591E"/>
    <w:rsid w:val="0070735B"/>
    <w:rsid w:val="00710618"/>
    <w:rsid w:val="007106D9"/>
    <w:rsid w:val="00711D45"/>
    <w:rsid w:val="00714A17"/>
    <w:rsid w:val="00715202"/>
    <w:rsid w:val="00720E17"/>
    <w:rsid w:val="007230DC"/>
    <w:rsid w:val="0072369C"/>
    <w:rsid w:val="00724224"/>
    <w:rsid w:val="00726239"/>
    <w:rsid w:val="007337F8"/>
    <w:rsid w:val="00736613"/>
    <w:rsid w:val="00742357"/>
    <w:rsid w:val="0074292C"/>
    <w:rsid w:val="00756406"/>
    <w:rsid w:val="007574F2"/>
    <w:rsid w:val="00761967"/>
    <w:rsid w:val="00767765"/>
    <w:rsid w:val="00767F0F"/>
    <w:rsid w:val="007725CF"/>
    <w:rsid w:val="007751B1"/>
    <w:rsid w:val="00782457"/>
    <w:rsid w:val="00783CF9"/>
    <w:rsid w:val="0078440A"/>
    <w:rsid w:val="00785877"/>
    <w:rsid w:val="00785F9B"/>
    <w:rsid w:val="007A50E9"/>
    <w:rsid w:val="007A5B6C"/>
    <w:rsid w:val="007A6995"/>
    <w:rsid w:val="007C4AB3"/>
    <w:rsid w:val="007D064F"/>
    <w:rsid w:val="007D2A19"/>
    <w:rsid w:val="007D49CE"/>
    <w:rsid w:val="007E1D4C"/>
    <w:rsid w:val="007F0570"/>
    <w:rsid w:val="007F3894"/>
    <w:rsid w:val="00801D9D"/>
    <w:rsid w:val="00803486"/>
    <w:rsid w:val="00806893"/>
    <w:rsid w:val="00810BC5"/>
    <w:rsid w:val="00820964"/>
    <w:rsid w:val="008278EF"/>
    <w:rsid w:val="008314E2"/>
    <w:rsid w:val="00836B40"/>
    <w:rsid w:val="00836DF1"/>
    <w:rsid w:val="00846259"/>
    <w:rsid w:val="00850061"/>
    <w:rsid w:val="00851A6B"/>
    <w:rsid w:val="00857F57"/>
    <w:rsid w:val="00863CAF"/>
    <w:rsid w:val="00865AD2"/>
    <w:rsid w:val="00875039"/>
    <w:rsid w:val="008753C3"/>
    <w:rsid w:val="0087541A"/>
    <w:rsid w:val="00880FE8"/>
    <w:rsid w:val="00885FDA"/>
    <w:rsid w:val="00891863"/>
    <w:rsid w:val="00891993"/>
    <w:rsid w:val="00893DBD"/>
    <w:rsid w:val="00894BD5"/>
    <w:rsid w:val="008976C0"/>
    <w:rsid w:val="008A4462"/>
    <w:rsid w:val="008A537C"/>
    <w:rsid w:val="008A7796"/>
    <w:rsid w:val="008B3E05"/>
    <w:rsid w:val="008B3ED6"/>
    <w:rsid w:val="008B46BB"/>
    <w:rsid w:val="008B6001"/>
    <w:rsid w:val="008B77FE"/>
    <w:rsid w:val="008B7C4D"/>
    <w:rsid w:val="008C0AD6"/>
    <w:rsid w:val="008C4014"/>
    <w:rsid w:val="008C5EA1"/>
    <w:rsid w:val="008C73C2"/>
    <w:rsid w:val="008D23F0"/>
    <w:rsid w:val="008D2ECD"/>
    <w:rsid w:val="008D3755"/>
    <w:rsid w:val="008E57DC"/>
    <w:rsid w:val="008E61E3"/>
    <w:rsid w:val="008E731C"/>
    <w:rsid w:val="008F01D2"/>
    <w:rsid w:val="008F14FD"/>
    <w:rsid w:val="008F2BA8"/>
    <w:rsid w:val="008F64A8"/>
    <w:rsid w:val="00911EC3"/>
    <w:rsid w:val="00913699"/>
    <w:rsid w:val="00917EC1"/>
    <w:rsid w:val="00921D98"/>
    <w:rsid w:val="009224DF"/>
    <w:rsid w:val="00924C4B"/>
    <w:rsid w:val="0093428D"/>
    <w:rsid w:val="009351E5"/>
    <w:rsid w:val="00936C33"/>
    <w:rsid w:val="00940447"/>
    <w:rsid w:val="00941320"/>
    <w:rsid w:val="00941E80"/>
    <w:rsid w:val="00942960"/>
    <w:rsid w:val="00944179"/>
    <w:rsid w:val="00946FB3"/>
    <w:rsid w:val="00951AB0"/>
    <w:rsid w:val="0095216C"/>
    <w:rsid w:val="00956B81"/>
    <w:rsid w:val="009573BA"/>
    <w:rsid w:val="00962AAD"/>
    <w:rsid w:val="0096325F"/>
    <w:rsid w:val="00966028"/>
    <w:rsid w:val="0096625C"/>
    <w:rsid w:val="00972473"/>
    <w:rsid w:val="009733F5"/>
    <w:rsid w:val="009742B5"/>
    <w:rsid w:val="00982727"/>
    <w:rsid w:val="00984FF0"/>
    <w:rsid w:val="009A0976"/>
    <w:rsid w:val="009A344D"/>
    <w:rsid w:val="009A5A43"/>
    <w:rsid w:val="009A5DE9"/>
    <w:rsid w:val="009A6D9A"/>
    <w:rsid w:val="009A783C"/>
    <w:rsid w:val="009B0141"/>
    <w:rsid w:val="009B093C"/>
    <w:rsid w:val="009B3861"/>
    <w:rsid w:val="009B3A60"/>
    <w:rsid w:val="009B4B34"/>
    <w:rsid w:val="009C0DD1"/>
    <w:rsid w:val="009C1C1F"/>
    <w:rsid w:val="009E22E8"/>
    <w:rsid w:val="009F3F4A"/>
    <w:rsid w:val="009F575B"/>
    <w:rsid w:val="009F597E"/>
    <w:rsid w:val="00A008FB"/>
    <w:rsid w:val="00A019C5"/>
    <w:rsid w:val="00A019EF"/>
    <w:rsid w:val="00A04AF0"/>
    <w:rsid w:val="00A05B02"/>
    <w:rsid w:val="00A062AA"/>
    <w:rsid w:val="00A07300"/>
    <w:rsid w:val="00A14209"/>
    <w:rsid w:val="00A15429"/>
    <w:rsid w:val="00A15D87"/>
    <w:rsid w:val="00A21084"/>
    <w:rsid w:val="00A2241C"/>
    <w:rsid w:val="00A227A8"/>
    <w:rsid w:val="00A24DC9"/>
    <w:rsid w:val="00A25BB9"/>
    <w:rsid w:val="00A25C35"/>
    <w:rsid w:val="00A26EB1"/>
    <w:rsid w:val="00A46FE3"/>
    <w:rsid w:val="00A5003D"/>
    <w:rsid w:val="00A520FA"/>
    <w:rsid w:val="00A54097"/>
    <w:rsid w:val="00A56911"/>
    <w:rsid w:val="00A57F35"/>
    <w:rsid w:val="00A62E04"/>
    <w:rsid w:val="00A700D7"/>
    <w:rsid w:val="00A74085"/>
    <w:rsid w:val="00A74237"/>
    <w:rsid w:val="00A76512"/>
    <w:rsid w:val="00A7762A"/>
    <w:rsid w:val="00A83C44"/>
    <w:rsid w:val="00A84FB2"/>
    <w:rsid w:val="00A9041F"/>
    <w:rsid w:val="00A93556"/>
    <w:rsid w:val="00AA1E6D"/>
    <w:rsid w:val="00AA696E"/>
    <w:rsid w:val="00AA742F"/>
    <w:rsid w:val="00AB2CBF"/>
    <w:rsid w:val="00AB2FE7"/>
    <w:rsid w:val="00AB4138"/>
    <w:rsid w:val="00AB5284"/>
    <w:rsid w:val="00AB5B23"/>
    <w:rsid w:val="00AB5D0E"/>
    <w:rsid w:val="00AB694B"/>
    <w:rsid w:val="00AC1BDD"/>
    <w:rsid w:val="00AC1FB4"/>
    <w:rsid w:val="00AC560B"/>
    <w:rsid w:val="00AC59A0"/>
    <w:rsid w:val="00AE16F9"/>
    <w:rsid w:val="00AE185C"/>
    <w:rsid w:val="00AE1D4B"/>
    <w:rsid w:val="00AE3C3B"/>
    <w:rsid w:val="00AE5B63"/>
    <w:rsid w:val="00AE6450"/>
    <w:rsid w:val="00AF385A"/>
    <w:rsid w:val="00B0169C"/>
    <w:rsid w:val="00B01E37"/>
    <w:rsid w:val="00B060B7"/>
    <w:rsid w:val="00B11AE1"/>
    <w:rsid w:val="00B12264"/>
    <w:rsid w:val="00B15438"/>
    <w:rsid w:val="00B16EF6"/>
    <w:rsid w:val="00B24E12"/>
    <w:rsid w:val="00B3142B"/>
    <w:rsid w:val="00B41F08"/>
    <w:rsid w:val="00B471DF"/>
    <w:rsid w:val="00B5107F"/>
    <w:rsid w:val="00B515DA"/>
    <w:rsid w:val="00B51771"/>
    <w:rsid w:val="00B51E4D"/>
    <w:rsid w:val="00B57D76"/>
    <w:rsid w:val="00B62555"/>
    <w:rsid w:val="00B633FD"/>
    <w:rsid w:val="00B7200F"/>
    <w:rsid w:val="00B74536"/>
    <w:rsid w:val="00B765E8"/>
    <w:rsid w:val="00B83D41"/>
    <w:rsid w:val="00B859CD"/>
    <w:rsid w:val="00B91124"/>
    <w:rsid w:val="00B91F6A"/>
    <w:rsid w:val="00B92E53"/>
    <w:rsid w:val="00BA0391"/>
    <w:rsid w:val="00BA188D"/>
    <w:rsid w:val="00BA5BD8"/>
    <w:rsid w:val="00BA6757"/>
    <w:rsid w:val="00BA6FAF"/>
    <w:rsid w:val="00BB1476"/>
    <w:rsid w:val="00BB37EF"/>
    <w:rsid w:val="00BB54E3"/>
    <w:rsid w:val="00BB6EE4"/>
    <w:rsid w:val="00BC1FE1"/>
    <w:rsid w:val="00BC5FDA"/>
    <w:rsid w:val="00BC6450"/>
    <w:rsid w:val="00BD4D7F"/>
    <w:rsid w:val="00BE467B"/>
    <w:rsid w:val="00BE5FC1"/>
    <w:rsid w:val="00BE73A3"/>
    <w:rsid w:val="00BF0EBA"/>
    <w:rsid w:val="00BF3D99"/>
    <w:rsid w:val="00BF4727"/>
    <w:rsid w:val="00BF4E01"/>
    <w:rsid w:val="00BF6BBD"/>
    <w:rsid w:val="00BF7B31"/>
    <w:rsid w:val="00C0643E"/>
    <w:rsid w:val="00C07A59"/>
    <w:rsid w:val="00C13B4D"/>
    <w:rsid w:val="00C20424"/>
    <w:rsid w:val="00C20A92"/>
    <w:rsid w:val="00C21D2C"/>
    <w:rsid w:val="00C25797"/>
    <w:rsid w:val="00C32294"/>
    <w:rsid w:val="00C3285C"/>
    <w:rsid w:val="00C34C45"/>
    <w:rsid w:val="00C35FBD"/>
    <w:rsid w:val="00C41D09"/>
    <w:rsid w:val="00C43FD3"/>
    <w:rsid w:val="00C507FE"/>
    <w:rsid w:val="00C50E92"/>
    <w:rsid w:val="00C542BC"/>
    <w:rsid w:val="00C54BC8"/>
    <w:rsid w:val="00C55BCB"/>
    <w:rsid w:val="00C56805"/>
    <w:rsid w:val="00C6001B"/>
    <w:rsid w:val="00C616BA"/>
    <w:rsid w:val="00C64B18"/>
    <w:rsid w:val="00C70592"/>
    <w:rsid w:val="00C71A34"/>
    <w:rsid w:val="00C9409A"/>
    <w:rsid w:val="00C95C80"/>
    <w:rsid w:val="00C97CC9"/>
    <w:rsid w:val="00CA5537"/>
    <w:rsid w:val="00CA740B"/>
    <w:rsid w:val="00CB05D2"/>
    <w:rsid w:val="00CC52D5"/>
    <w:rsid w:val="00CC71E0"/>
    <w:rsid w:val="00CD0BA5"/>
    <w:rsid w:val="00CD110C"/>
    <w:rsid w:val="00CD320D"/>
    <w:rsid w:val="00CD38D6"/>
    <w:rsid w:val="00CD4DAF"/>
    <w:rsid w:val="00CE33CF"/>
    <w:rsid w:val="00CF0941"/>
    <w:rsid w:val="00CF12E7"/>
    <w:rsid w:val="00CF293C"/>
    <w:rsid w:val="00CF77B1"/>
    <w:rsid w:val="00D02E19"/>
    <w:rsid w:val="00D03F5C"/>
    <w:rsid w:val="00D133B4"/>
    <w:rsid w:val="00D134D1"/>
    <w:rsid w:val="00D14670"/>
    <w:rsid w:val="00D153C4"/>
    <w:rsid w:val="00D16B74"/>
    <w:rsid w:val="00D175F2"/>
    <w:rsid w:val="00D214BF"/>
    <w:rsid w:val="00D21DDB"/>
    <w:rsid w:val="00D23AB7"/>
    <w:rsid w:val="00D23AC3"/>
    <w:rsid w:val="00D24FF5"/>
    <w:rsid w:val="00D33960"/>
    <w:rsid w:val="00D35CF3"/>
    <w:rsid w:val="00D369F0"/>
    <w:rsid w:val="00D40E86"/>
    <w:rsid w:val="00D41E3A"/>
    <w:rsid w:val="00D47B2A"/>
    <w:rsid w:val="00D513EA"/>
    <w:rsid w:val="00D532FC"/>
    <w:rsid w:val="00D57F05"/>
    <w:rsid w:val="00D661BB"/>
    <w:rsid w:val="00D70691"/>
    <w:rsid w:val="00D70F0D"/>
    <w:rsid w:val="00D7287D"/>
    <w:rsid w:val="00D755CF"/>
    <w:rsid w:val="00D7634A"/>
    <w:rsid w:val="00D80D53"/>
    <w:rsid w:val="00D82051"/>
    <w:rsid w:val="00D91401"/>
    <w:rsid w:val="00D93D22"/>
    <w:rsid w:val="00DA0E54"/>
    <w:rsid w:val="00DA4F17"/>
    <w:rsid w:val="00DA7947"/>
    <w:rsid w:val="00DB62A8"/>
    <w:rsid w:val="00DC00AA"/>
    <w:rsid w:val="00DC1034"/>
    <w:rsid w:val="00DC1119"/>
    <w:rsid w:val="00DC298D"/>
    <w:rsid w:val="00DE0F5F"/>
    <w:rsid w:val="00DE7BCF"/>
    <w:rsid w:val="00DF3E17"/>
    <w:rsid w:val="00DF3E97"/>
    <w:rsid w:val="00DF493A"/>
    <w:rsid w:val="00E06530"/>
    <w:rsid w:val="00E073EE"/>
    <w:rsid w:val="00E079C4"/>
    <w:rsid w:val="00E10935"/>
    <w:rsid w:val="00E10ADF"/>
    <w:rsid w:val="00E1248D"/>
    <w:rsid w:val="00E22693"/>
    <w:rsid w:val="00E2502B"/>
    <w:rsid w:val="00E2529E"/>
    <w:rsid w:val="00E266B5"/>
    <w:rsid w:val="00E321D7"/>
    <w:rsid w:val="00E413AA"/>
    <w:rsid w:val="00E42D63"/>
    <w:rsid w:val="00E478CD"/>
    <w:rsid w:val="00E5127A"/>
    <w:rsid w:val="00E51F30"/>
    <w:rsid w:val="00E57456"/>
    <w:rsid w:val="00E57C46"/>
    <w:rsid w:val="00E624DD"/>
    <w:rsid w:val="00E64DE1"/>
    <w:rsid w:val="00E65FF4"/>
    <w:rsid w:val="00E676D9"/>
    <w:rsid w:val="00E701FD"/>
    <w:rsid w:val="00E72B5B"/>
    <w:rsid w:val="00E73567"/>
    <w:rsid w:val="00E75DBF"/>
    <w:rsid w:val="00E76B1A"/>
    <w:rsid w:val="00E835AE"/>
    <w:rsid w:val="00E83F53"/>
    <w:rsid w:val="00E842B5"/>
    <w:rsid w:val="00E859AC"/>
    <w:rsid w:val="00E94612"/>
    <w:rsid w:val="00EA3473"/>
    <w:rsid w:val="00EB5695"/>
    <w:rsid w:val="00EC2549"/>
    <w:rsid w:val="00ED1D24"/>
    <w:rsid w:val="00ED24CF"/>
    <w:rsid w:val="00EE5A57"/>
    <w:rsid w:val="00EF121F"/>
    <w:rsid w:val="00EF3276"/>
    <w:rsid w:val="00F05058"/>
    <w:rsid w:val="00F0506F"/>
    <w:rsid w:val="00F1782E"/>
    <w:rsid w:val="00F202E9"/>
    <w:rsid w:val="00F2230E"/>
    <w:rsid w:val="00F22426"/>
    <w:rsid w:val="00F22CAB"/>
    <w:rsid w:val="00F27A4E"/>
    <w:rsid w:val="00F4592D"/>
    <w:rsid w:val="00F55041"/>
    <w:rsid w:val="00F55801"/>
    <w:rsid w:val="00F659C7"/>
    <w:rsid w:val="00F66833"/>
    <w:rsid w:val="00F70B0F"/>
    <w:rsid w:val="00F70DBA"/>
    <w:rsid w:val="00F76B68"/>
    <w:rsid w:val="00F77809"/>
    <w:rsid w:val="00F801BC"/>
    <w:rsid w:val="00F831A4"/>
    <w:rsid w:val="00F863E5"/>
    <w:rsid w:val="00F93C0B"/>
    <w:rsid w:val="00F95AD8"/>
    <w:rsid w:val="00FA01C9"/>
    <w:rsid w:val="00FB20DE"/>
    <w:rsid w:val="00FB3B97"/>
    <w:rsid w:val="00FB5FF6"/>
    <w:rsid w:val="00FB7C36"/>
    <w:rsid w:val="00FB7D5A"/>
    <w:rsid w:val="00FC0FBC"/>
    <w:rsid w:val="00FC20A0"/>
    <w:rsid w:val="00FD5BAD"/>
    <w:rsid w:val="00FE47D9"/>
    <w:rsid w:val="00FE4C41"/>
    <w:rsid w:val="00FF0AFB"/>
    <w:rsid w:val="00FF4327"/>
    <w:rsid w:val="00FF62A9"/>
    <w:rsid w:val="630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E6DE8"/>
  <w15:chartTrackingRefBased/>
  <w15:docId w15:val="{76759EA9-1075-432B-987D-FD3F7FE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0591E"/>
    <w:pPr>
      <w:widowControl w:val="0"/>
      <w:autoSpaceDE w:val="0"/>
      <w:autoSpaceDN w:val="0"/>
      <w:adjustRightInd w:val="0"/>
      <w:spacing w:after="0" w:line="240" w:lineRule="auto"/>
      <w:ind w:left="936" w:hanging="360"/>
      <w:outlineLvl w:val="0"/>
    </w:pPr>
    <w:rPr>
      <w:rFonts w:eastAsia="Times New Roman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51"/>
  </w:style>
  <w:style w:type="paragraph" w:styleId="Stopka">
    <w:name w:val="footer"/>
    <w:basedOn w:val="Normalny"/>
    <w:link w:val="Stopka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51"/>
  </w:style>
  <w:style w:type="paragraph" w:customStyle="1" w:styleId="BasicParagraph">
    <w:name w:val="[Basic Paragraph]"/>
    <w:basedOn w:val="Normalny"/>
    <w:uiPriority w:val="99"/>
    <w:rsid w:val="00D820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AF1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2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42B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842B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2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62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F62A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4B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A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5A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A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A0C"/>
    <w:rPr>
      <w:b/>
      <w:bCs/>
      <w:lang w:eastAsia="en-US"/>
    </w:rPr>
  </w:style>
  <w:style w:type="paragraph" w:customStyle="1" w:styleId="Pa13">
    <w:name w:val="Pa13"/>
    <w:basedOn w:val="Normalny"/>
    <w:next w:val="Normalny"/>
    <w:uiPriority w:val="99"/>
    <w:rsid w:val="00FB7C36"/>
    <w:pPr>
      <w:autoSpaceDE w:val="0"/>
      <w:autoSpaceDN w:val="0"/>
      <w:adjustRightInd w:val="0"/>
      <w:spacing w:after="0" w:line="177" w:lineRule="atLeast"/>
    </w:pPr>
    <w:rPr>
      <w:rFonts w:ascii="Museo Sans 100" w:hAnsi="Museo Sans 100"/>
      <w:sz w:val="24"/>
      <w:szCs w:val="24"/>
    </w:rPr>
  </w:style>
  <w:style w:type="character" w:customStyle="1" w:styleId="Nagwek1Znak">
    <w:name w:val="Nagłówek 1 Znak"/>
    <w:link w:val="Nagwek1"/>
    <w:uiPriority w:val="1"/>
    <w:rsid w:val="0070591E"/>
    <w:rPr>
      <w:rFonts w:eastAsia="Times New Roman" w:cs="Calibri"/>
      <w:b/>
      <w:bCs/>
      <w:sz w:val="22"/>
      <w:szCs w:val="22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0591E"/>
    <w:pPr>
      <w:spacing w:after="0" w:line="240" w:lineRule="auto"/>
      <w:ind w:left="720"/>
    </w:pPr>
    <w:rPr>
      <w:rFonts w:eastAsia="Times New Roman"/>
      <w:sz w:val="20"/>
      <w:szCs w:val="24"/>
      <w:lang w:eastAsia="pl-PL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0591E"/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591E"/>
    <w:pPr>
      <w:widowControl w:val="0"/>
      <w:autoSpaceDE w:val="0"/>
      <w:autoSpaceDN w:val="0"/>
      <w:adjustRightInd w:val="0"/>
      <w:spacing w:before="41" w:after="0" w:line="240" w:lineRule="auto"/>
      <w:ind w:left="836" w:hanging="360"/>
    </w:pPr>
    <w:rPr>
      <w:rFonts w:eastAsia="Times New Roman" w:cs="Calibri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0591E"/>
    <w:rPr>
      <w:rFonts w:eastAsia="Times New Roman"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70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qFormat/>
    <w:rsid w:val="002446FE"/>
    <w:rPr>
      <w:rFonts w:ascii="Arial" w:hAnsi="Arial" w:cs="Arial"/>
      <w:sz w:val="20"/>
      <w:szCs w:val="20"/>
    </w:rPr>
  </w:style>
  <w:style w:type="character" w:styleId="Hipercze">
    <w:name w:val="Hyperlink"/>
    <w:uiPriority w:val="99"/>
    <w:unhideWhenUsed/>
    <w:rsid w:val="004B659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07A5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74237"/>
    <w:rPr>
      <w:b/>
      <w:bCs/>
    </w:rPr>
  </w:style>
  <w:style w:type="character" w:styleId="Uwydatnienie">
    <w:name w:val="Emphasis"/>
    <w:uiPriority w:val="20"/>
    <w:qFormat/>
    <w:rsid w:val="00A74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IE5\OVXV3RB7\Firm&#243;wka%20MORD%20jede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MORD jeden kolor</Template>
  <TotalTime>23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 Rembiewska</cp:lastModifiedBy>
  <cp:revision>5</cp:revision>
  <cp:lastPrinted>2022-01-25T10:09:00Z</cp:lastPrinted>
  <dcterms:created xsi:type="dcterms:W3CDTF">2024-03-05T06:39:00Z</dcterms:created>
  <dcterms:modified xsi:type="dcterms:W3CDTF">2024-03-05T10:05:00Z</dcterms:modified>
</cp:coreProperties>
</file>