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FE9DF" w14:textId="58B4D631" w:rsidR="00605834" w:rsidRPr="00A50EB0" w:rsidRDefault="00605834" w:rsidP="00605834">
      <w:pPr>
        <w:spacing w:after="0" w:line="360" w:lineRule="auto"/>
        <w:ind w:left="5664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Kraków, dnia </w:t>
      </w:r>
      <w:r w:rsidR="00D34E99">
        <w:rPr>
          <w:rFonts w:asciiTheme="minorHAnsi" w:eastAsia="Times New Roman" w:hAnsiTheme="minorHAnsi" w:cstheme="minorHAnsi"/>
          <w:sz w:val="24"/>
          <w:szCs w:val="24"/>
          <w:lang w:eastAsia="pl-PL"/>
        </w:rPr>
        <w:t>12 kwietnia</w:t>
      </w:r>
      <w:r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20</w:t>
      </w:r>
      <w:r w:rsidR="00B24736"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A650B1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</w:t>
      </w:r>
    </w:p>
    <w:p w14:paraId="60FBF324" w14:textId="4222DF1B" w:rsidR="00605834" w:rsidRPr="00A50EB0" w:rsidRDefault="00605834" w:rsidP="00605834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>DAZ.251</w:t>
      </w:r>
      <w:r w:rsidR="00E27426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D34E99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="00E27426">
        <w:rPr>
          <w:rFonts w:asciiTheme="minorHAnsi" w:eastAsia="Times New Roman" w:hAnsiTheme="minorHAnsi" w:cstheme="minorHAnsi"/>
          <w:sz w:val="24"/>
          <w:szCs w:val="24"/>
          <w:lang w:eastAsia="pl-PL"/>
        </w:rPr>
        <w:t>.2022</w:t>
      </w:r>
    </w:p>
    <w:p w14:paraId="3CAB91D5" w14:textId="77777777" w:rsidR="00605834" w:rsidRPr="00A50EB0" w:rsidRDefault="00605834" w:rsidP="00605834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1D06657C" w14:textId="77777777" w:rsidR="00605834" w:rsidRPr="00A50EB0" w:rsidRDefault="00605834" w:rsidP="00605834">
      <w:pPr>
        <w:keepNext/>
        <w:tabs>
          <w:tab w:val="left" w:pos="8460"/>
        </w:tabs>
        <w:spacing w:before="120" w:after="120" w:line="240" w:lineRule="auto"/>
        <w:jc w:val="center"/>
        <w:outlineLvl w:val="5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A50EB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SPECYFIKACJA ISTOTNYCH</w:t>
      </w:r>
    </w:p>
    <w:p w14:paraId="196FF601" w14:textId="77777777" w:rsidR="00605834" w:rsidRPr="00A50EB0" w:rsidRDefault="00605834" w:rsidP="00605834">
      <w:pPr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773D416D" w14:textId="77777777" w:rsidR="00605834" w:rsidRPr="00A50EB0" w:rsidRDefault="00605834" w:rsidP="00605834">
      <w:pPr>
        <w:keepNext/>
        <w:spacing w:before="120" w:after="120" w:line="240" w:lineRule="auto"/>
        <w:jc w:val="center"/>
        <w:outlineLvl w:val="5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A50EB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WARUNKÓW PRZETARGU</w:t>
      </w:r>
    </w:p>
    <w:p w14:paraId="0403F43A" w14:textId="77777777" w:rsidR="00605834" w:rsidRPr="00A50EB0" w:rsidRDefault="00605834" w:rsidP="00605834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26BD11D7" w14:textId="77777777" w:rsidR="00605834" w:rsidRPr="00A50EB0" w:rsidRDefault="00605834" w:rsidP="00605834">
      <w:pPr>
        <w:keepNext/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3E62247F" w14:textId="266CE242" w:rsidR="00605834" w:rsidRPr="00A50EB0" w:rsidRDefault="00605834" w:rsidP="001F216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50EB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 nawiązaniu do </w:t>
      </w:r>
      <w:r w:rsidR="00D34E9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II </w:t>
      </w:r>
      <w:r w:rsidRPr="00A50EB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ogłoszenia, które ukazało się na tablicy ogłoszeń Sprzedającego, Małopolski Ośrodek Ruchu Drogowego w Krakowie, ul. Nowohucka 33a, 30-728 Kraków woj. małopolskie zaprasza do składania ofert w przetargu nieograniczonym na sprzedaż następującej ruchomości:</w:t>
      </w:r>
    </w:p>
    <w:p w14:paraId="561EE93D" w14:textId="77777777" w:rsidR="00605834" w:rsidRPr="00A50EB0" w:rsidRDefault="00605834" w:rsidP="00605834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6E7B357C" w14:textId="77777777" w:rsidR="009207D9" w:rsidRDefault="009207D9" w:rsidP="009207D9">
      <w:pPr>
        <w:spacing w:before="60" w:after="0" w:line="360" w:lineRule="auto"/>
        <w:ind w:left="720"/>
        <w:jc w:val="center"/>
        <w:rPr>
          <w:rFonts w:asciiTheme="minorHAnsi" w:eastAsia="Times New Roman" w:hAnsiTheme="minorHAnsi" w:cstheme="minorHAnsi"/>
          <w:b/>
          <w:sz w:val="24"/>
          <w:szCs w:val="24"/>
          <w:lang w:val="en-US" w:eastAsia="pl-PL"/>
        </w:rPr>
      </w:pPr>
      <w:r w:rsidRPr="009207D9">
        <w:rPr>
          <w:rFonts w:asciiTheme="minorHAnsi" w:eastAsia="Times New Roman" w:hAnsiTheme="minorHAnsi" w:cstheme="minorHAnsi"/>
          <w:b/>
          <w:sz w:val="24"/>
          <w:szCs w:val="24"/>
          <w:lang w:val="en-US" w:eastAsia="pl-PL"/>
        </w:rPr>
        <w:t>Suzuki GN125 KR 5698</w:t>
      </w:r>
    </w:p>
    <w:p w14:paraId="7C80EEBF" w14:textId="0282C98F" w:rsidR="00605834" w:rsidRPr="00A50EB0" w:rsidRDefault="00605834" w:rsidP="00F6323A">
      <w:pPr>
        <w:numPr>
          <w:ilvl w:val="0"/>
          <w:numId w:val="24"/>
        </w:numPr>
        <w:spacing w:before="60"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n-US" w:eastAsia="pl-PL"/>
        </w:rPr>
      </w:pPr>
      <w:r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>Opis ruchomości</w:t>
      </w:r>
    </w:p>
    <w:p w14:paraId="38713907" w14:textId="2D7B4A5C" w:rsidR="00A650B1" w:rsidRDefault="002C32A9" w:rsidP="00A650B1">
      <w:pPr>
        <w:spacing w:before="60" w:after="0" w:line="360" w:lineRule="auto"/>
        <w:ind w:left="72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bookmarkStart w:id="0" w:name="_Hlk99434376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Suzuki GN125</w:t>
      </w:r>
      <w:r w:rsidR="00A650B1" w:rsidRPr="00A650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R 5698</w:t>
      </w:r>
      <w:bookmarkEnd w:id="0"/>
      <w:r w:rsidR="00B24736"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="00605834"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rok produkcji </w:t>
      </w:r>
      <w:r w:rsidR="009207D9">
        <w:rPr>
          <w:rFonts w:asciiTheme="minorHAnsi" w:eastAsia="Times New Roman" w:hAnsiTheme="minorHAnsi" w:cstheme="minorHAnsi"/>
          <w:sz w:val="24"/>
          <w:szCs w:val="24"/>
          <w:lang w:eastAsia="pl-PL"/>
        </w:rPr>
        <w:t>1996</w:t>
      </w:r>
      <w:r w:rsidR="00605834"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="00605834" w:rsidRPr="00A50EB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data pierwszej rejestracji</w:t>
      </w:r>
      <w:r w:rsidR="002158F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06.08.1996</w:t>
      </w:r>
      <w:r w:rsidR="00605834"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>, ważne badania techniczne i ubezpieczenie, moc</w:t>
      </w:r>
      <w:r w:rsidR="002158F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12</w:t>
      </w:r>
      <w:r w:rsidR="00B24736"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547653">
        <w:rPr>
          <w:rFonts w:asciiTheme="minorHAnsi" w:eastAsia="Times New Roman" w:hAnsiTheme="minorHAnsi" w:cstheme="minorHAnsi"/>
          <w:sz w:val="24"/>
          <w:szCs w:val="24"/>
          <w:lang w:eastAsia="pl-PL"/>
        </w:rPr>
        <w:t>KM</w:t>
      </w:r>
      <w:r w:rsidR="00605834"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>, przebieg ok</w:t>
      </w:r>
      <w:r w:rsidR="002158F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35755</w:t>
      </w:r>
      <w:r w:rsidR="00605834"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km, kolor </w:t>
      </w:r>
      <w:r w:rsidR="002158FB">
        <w:rPr>
          <w:rFonts w:asciiTheme="minorHAnsi" w:eastAsia="Times New Roman" w:hAnsiTheme="minorHAnsi" w:cstheme="minorHAnsi"/>
          <w:sz w:val="24"/>
          <w:szCs w:val="24"/>
          <w:lang w:eastAsia="pl-PL"/>
        </w:rPr>
        <w:t>czarny.</w:t>
      </w:r>
      <w:r w:rsidR="00605834"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605834" w:rsidRPr="00A50EB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Pojazd </w:t>
      </w:r>
      <w:r w:rsidR="00B24736" w:rsidRPr="00A50EB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sprawny.</w:t>
      </w:r>
      <w:r w:rsidR="00F6323A" w:rsidRPr="00A50EB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W załączeniu opinia techniczna nr </w:t>
      </w:r>
      <w:r w:rsidR="002158FB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38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815</w:t>
      </w:r>
      <w:r w:rsidR="002158FB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/22.</w:t>
      </w:r>
      <w:r w:rsidR="00A369BF" w:rsidRPr="00A50EB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</w:p>
    <w:p w14:paraId="2A069104" w14:textId="796ABCEE" w:rsidR="00605834" w:rsidRPr="00A50EB0" w:rsidRDefault="00605834" w:rsidP="00A650B1">
      <w:pPr>
        <w:spacing w:before="60" w:after="0" w:line="360" w:lineRule="auto"/>
        <w:ind w:left="72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50EB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Cena wywoławcza: </w:t>
      </w:r>
      <w:r w:rsidR="002C32A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4 </w:t>
      </w:r>
      <w:r w:rsidR="00D34E9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5</w:t>
      </w:r>
      <w:r w:rsidR="002C32A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00</w:t>
      </w:r>
      <w:r w:rsidRPr="00A50EB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PLN </w:t>
      </w:r>
      <w:r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>(</w:t>
      </w:r>
      <w:r w:rsidRPr="00A50EB0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sprzedaż niepodlegająca podatkowi VAT</w:t>
      </w:r>
      <w:r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>).</w:t>
      </w:r>
    </w:p>
    <w:p w14:paraId="58F62131" w14:textId="5B001EDB" w:rsidR="00605834" w:rsidRPr="00A50EB0" w:rsidRDefault="00605834" w:rsidP="00F6323A">
      <w:pPr>
        <w:numPr>
          <w:ilvl w:val="0"/>
          <w:numId w:val="24"/>
        </w:numPr>
        <w:spacing w:before="60"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Pojazd można oglądać w siedzibie MORD przy ul Nowohuckiej 33a w Krakowie po wcześniejszym telefonicznym ustaleniu terminu </w:t>
      </w:r>
      <w:r w:rsidR="00B24736"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</w:t>
      </w:r>
      <w:r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>tel.  12</w:t>
      </w:r>
      <w:r w:rsidR="00F6323A"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>423</w:t>
      </w:r>
      <w:r w:rsidR="00F6323A"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>50</w:t>
      </w:r>
      <w:r w:rsidR="00F6323A"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94.  </w:t>
      </w:r>
    </w:p>
    <w:p w14:paraId="6D0F5C69" w14:textId="77777777" w:rsidR="00F6323A" w:rsidRPr="00A50EB0" w:rsidRDefault="00605834" w:rsidP="00F6323A">
      <w:pPr>
        <w:numPr>
          <w:ilvl w:val="0"/>
          <w:numId w:val="24"/>
        </w:numPr>
        <w:spacing w:before="60"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przetargu mogą wziąć udział oferenci posiadający osobowość prawną lub osoby fizyczne, którzy przed złożeniem oferty wpłacą </w:t>
      </w:r>
      <w:r w:rsidRPr="00A50EB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wadium</w:t>
      </w:r>
      <w:r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wysokości 10% ceny wywoławczej, na konto Ośrodka w PKO BP SA II Odział Kraków </w:t>
      </w:r>
      <w:r w:rsidRPr="00A50EB0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FFFFFF"/>
          <w:lang w:eastAsia="pl-PL"/>
        </w:rPr>
        <w:t>35 1020 2906 0000 1602 0125 6676</w:t>
      </w:r>
      <w:r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Do oferty należy dołączyć potwierdzenie wpłaty wadium i </w:t>
      </w:r>
      <w:r w:rsidRPr="00A50EB0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numer konta, na które ma zostać zwrócone wadium</w:t>
      </w:r>
      <w:r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Wadium zostanie zaliczone na poczet zapłaty oferentowi, który złoży najkorzystniejszą ofertę niepodlegającą odrzuceniu. Pozostałym oferentom wadium zostanie zwrócone po podpisaniu umowy z wybranym </w:t>
      </w:r>
      <w:r w:rsidR="00F6323A"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>ferentem.</w:t>
      </w:r>
    </w:p>
    <w:p w14:paraId="6E5FB6A5" w14:textId="7BC17168" w:rsidR="00F6323A" w:rsidRPr="00A50EB0" w:rsidRDefault="00605834" w:rsidP="00F6323A">
      <w:pPr>
        <w:numPr>
          <w:ilvl w:val="0"/>
          <w:numId w:val="24"/>
        </w:numPr>
        <w:spacing w:before="60"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Ofertę należy złożyć w zapieczętowanej kopercie z dopiskiem: </w:t>
      </w:r>
      <w:r w:rsidRPr="0086539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„</w:t>
      </w:r>
      <w:r w:rsidR="002C32A9" w:rsidRPr="0086539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Suzuki GN125 KR5698</w:t>
      </w:r>
      <w:r w:rsidRPr="0086539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”</w:t>
      </w:r>
      <w:r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A50EB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do dnia </w:t>
      </w:r>
      <w:r w:rsidR="00D34E9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20</w:t>
      </w:r>
      <w:r w:rsidR="007D6F1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2C32A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kwietnia</w:t>
      </w:r>
      <w:r w:rsidRPr="00A50EB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20</w:t>
      </w:r>
      <w:r w:rsidR="00B24736" w:rsidRPr="00A50EB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2</w:t>
      </w:r>
      <w:r w:rsidR="00A650B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2</w:t>
      </w:r>
      <w:r w:rsidRPr="00A50EB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, do godziny 11</w:t>
      </w:r>
      <w:r w:rsidRPr="00A50EB0">
        <w:rPr>
          <w:rFonts w:asciiTheme="minorHAnsi" w:eastAsia="Times New Roman" w:hAnsiTheme="minorHAnsi" w:cstheme="minorHAnsi"/>
          <w:b/>
          <w:sz w:val="24"/>
          <w:szCs w:val="24"/>
          <w:vertAlign w:val="superscript"/>
          <w:lang w:eastAsia="pl-PL"/>
        </w:rPr>
        <w:t>00</w:t>
      </w:r>
      <w:r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Publiczne otwarcie ofert nastąpi w sali konferencyjnej MORD tego samego dnia, o godzinie </w:t>
      </w:r>
      <w:r w:rsidRPr="00A50EB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11</w:t>
      </w:r>
      <w:r w:rsidRPr="00A50EB0">
        <w:rPr>
          <w:rFonts w:asciiTheme="minorHAnsi" w:eastAsia="Times New Roman" w:hAnsiTheme="minorHAnsi" w:cstheme="minorHAnsi"/>
          <w:b/>
          <w:sz w:val="24"/>
          <w:szCs w:val="24"/>
          <w:vertAlign w:val="superscript"/>
          <w:lang w:eastAsia="pl-PL"/>
        </w:rPr>
        <w:t>15</w:t>
      </w:r>
      <w:r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B24736"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259B3793" w14:textId="4888D362" w:rsidR="00605834" w:rsidRPr="00A50EB0" w:rsidRDefault="00605834" w:rsidP="00F6323A">
      <w:pPr>
        <w:numPr>
          <w:ilvl w:val="0"/>
          <w:numId w:val="24"/>
        </w:numPr>
        <w:spacing w:before="60" w:after="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Oferowana </w:t>
      </w:r>
      <w:r w:rsidRPr="00A50EB0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cena nie może być niższa od ceny wywoławczej</w:t>
      </w:r>
      <w:r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W przypadku złożenia ofert o tej samej wysokości zostanie między oferentami przeprowadzona </w:t>
      </w:r>
      <w:r w:rsidRPr="00A50EB0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licytacja ustna</w:t>
      </w:r>
      <w:r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postąpieniem </w:t>
      </w:r>
      <w:r w:rsidR="00F6323A"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>100</w:t>
      </w:r>
      <w:r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PLN. Jedynym kryterium wyboru ofert</w:t>
      </w:r>
      <w:r w:rsidR="00F6323A"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będzie cena. </w:t>
      </w:r>
    </w:p>
    <w:p w14:paraId="4EAFD13A" w14:textId="77777777" w:rsidR="001959A6" w:rsidRPr="00A50EB0" w:rsidRDefault="001959A6" w:rsidP="001959A6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53FCE81D" w14:textId="77777777" w:rsidR="00B24736" w:rsidRPr="00A50EB0" w:rsidRDefault="00B24736" w:rsidP="00B24736">
      <w:pPr>
        <w:spacing w:before="60" w:after="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3DA0B20F" w14:textId="77777777" w:rsidR="00B24736" w:rsidRPr="00A50EB0" w:rsidRDefault="00B24736" w:rsidP="00B24736">
      <w:pPr>
        <w:spacing w:before="60" w:after="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49FA7B35" w14:textId="77777777" w:rsidR="000D2575" w:rsidRPr="00A50EB0" w:rsidRDefault="000D2575" w:rsidP="00B2473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95571A1" w14:textId="7F149593" w:rsidR="000D2575" w:rsidRPr="00A50EB0" w:rsidRDefault="000D2575" w:rsidP="001959A6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53BB2874" w14:textId="77777777" w:rsidR="00B24736" w:rsidRPr="00A50EB0" w:rsidRDefault="00B24736" w:rsidP="001959A6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4DF4EB01" w14:textId="77777777" w:rsidR="00094BD2" w:rsidRPr="00A50EB0" w:rsidRDefault="00094BD2" w:rsidP="001959A6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47E86413" w14:textId="77777777" w:rsidR="00094BD2" w:rsidRPr="00A50EB0" w:rsidRDefault="00094BD2" w:rsidP="001959A6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3953F728" w14:textId="77777777" w:rsidR="00375E65" w:rsidRPr="00A50EB0" w:rsidRDefault="00375E65" w:rsidP="001959A6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653D9398" w14:textId="77777777" w:rsidR="00375E65" w:rsidRPr="00A50EB0" w:rsidRDefault="00375E65" w:rsidP="001959A6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065414CD" w14:textId="77777777" w:rsidR="00375E65" w:rsidRPr="00A50EB0" w:rsidRDefault="00375E65" w:rsidP="001959A6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62AEA322" w14:textId="77777777" w:rsidR="00375E65" w:rsidRPr="00A50EB0" w:rsidRDefault="00375E65" w:rsidP="001959A6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60B54510" w14:textId="77777777" w:rsidR="00375E65" w:rsidRPr="00A50EB0" w:rsidRDefault="00375E65" w:rsidP="001959A6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25275E5E" w14:textId="77777777" w:rsidR="00375E65" w:rsidRPr="00A50EB0" w:rsidRDefault="00375E65" w:rsidP="001959A6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725BF0AC" w14:textId="77777777" w:rsidR="00375E65" w:rsidRPr="00A50EB0" w:rsidRDefault="00375E65" w:rsidP="001959A6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4C2CDCFC" w14:textId="77777777" w:rsidR="00375E65" w:rsidRPr="00A50EB0" w:rsidRDefault="00375E65" w:rsidP="001959A6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70269BF7" w14:textId="77777777" w:rsidR="00375E65" w:rsidRPr="00A50EB0" w:rsidRDefault="00375E65" w:rsidP="001959A6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143A4C91" w14:textId="11955508" w:rsidR="00375E65" w:rsidRDefault="00375E65" w:rsidP="001959A6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28EBBF4B" w14:textId="77165A3D" w:rsidR="0086539D" w:rsidRDefault="0086539D" w:rsidP="001959A6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2F90C6A1" w14:textId="6020DAB0" w:rsidR="0086539D" w:rsidRDefault="0086539D" w:rsidP="001959A6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677287B9" w14:textId="77777777" w:rsidR="0086539D" w:rsidRPr="00A50EB0" w:rsidRDefault="0086539D" w:rsidP="001959A6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1B9817A4" w14:textId="77777777" w:rsidR="00375E65" w:rsidRPr="00A50EB0" w:rsidRDefault="00375E65" w:rsidP="001959A6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34CFB490" w14:textId="77777777" w:rsidR="00375E65" w:rsidRPr="00A50EB0" w:rsidRDefault="00375E65" w:rsidP="001959A6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6673D7B2" w14:textId="77777777" w:rsidR="00375E65" w:rsidRPr="00A50EB0" w:rsidRDefault="00375E65" w:rsidP="00F6323A">
      <w:pPr>
        <w:rPr>
          <w:rFonts w:asciiTheme="minorHAnsi" w:hAnsiTheme="minorHAnsi" w:cstheme="minorHAnsi"/>
          <w:sz w:val="24"/>
          <w:szCs w:val="24"/>
        </w:rPr>
      </w:pPr>
    </w:p>
    <w:p w14:paraId="0526BDAE" w14:textId="4369D37A" w:rsidR="00375E65" w:rsidRPr="00A50EB0" w:rsidRDefault="00375E65" w:rsidP="001959A6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4DE2C9D5" w14:textId="77777777" w:rsidR="00F6323A" w:rsidRPr="00A50EB0" w:rsidRDefault="00F6323A" w:rsidP="001959A6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3A4772E9" w14:textId="77777777" w:rsidR="00375E65" w:rsidRPr="00A50EB0" w:rsidRDefault="00375E65" w:rsidP="00375E65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sz w:val="24"/>
          <w:szCs w:val="20"/>
          <w:lang w:eastAsia="pl-PL"/>
        </w:rPr>
      </w:pPr>
      <w:r w:rsidRPr="00A50EB0">
        <w:rPr>
          <w:rFonts w:asciiTheme="minorHAnsi" w:eastAsia="Times New Roman" w:hAnsiTheme="minorHAnsi" w:cstheme="minorHAnsi"/>
          <w:b/>
          <w:bCs/>
          <w:sz w:val="24"/>
          <w:szCs w:val="20"/>
          <w:lang w:eastAsia="pl-PL"/>
        </w:rPr>
        <w:lastRenderedPageBreak/>
        <w:t>Załącznik nr 1</w:t>
      </w:r>
    </w:p>
    <w:p w14:paraId="62101F0C" w14:textId="77777777" w:rsidR="00375E65" w:rsidRPr="00A50EB0" w:rsidRDefault="00375E65" w:rsidP="00375E6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F83F75D" w14:textId="77777777" w:rsidR="00375E65" w:rsidRPr="00A50EB0" w:rsidRDefault="00375E65" w:rsidP="00375E6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>Pieczęć oferenta                                                               dnia</w:t>
      </w:r>
    </w:p>
    <w:p w14:paraId="24B562C2" w14:textId="77777777" w:rsidR="00375E65" w:rsidRPr="00A50EB0" w:rsidRDefault="00375E65" w:rsidP="00375E6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>Nazwa i adres</w:t>
      </w:r>
    </w:p>
    <w:p w14:paraId="5D9A7A40" w14:textId="77777777" w:rsidR="00375E65" w:rsidRPr="00A50EB0" w:rsidRDefault="00375E65" w:rsidP="00375E6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A50D7EC" w14:textId="77777777" w:rsidR="00375E65" w:rsidRPr="00A50EB0" w:rsidRDefault="00375E65" w:rsidP="00375E6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A783713" w14:textId="77777777" w:rsidR="00375E65" w:rsidRPr="00A50EB0" w:rsidRDefault="00375E65" w:rsidP="00375E6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0E5B289" w14:textId="77777777" w:rsidR="00375E65" w:rsidRPr="00A50EB0" w:rsidRDefault="00375E65" w:rsidP="00375E65">
      <w:pPr>
        <w:overflowPunct w:val="0"/>
        <w:autoSpaceDE w:val="0"/>
        <w:autoSpaceDN w:val="0"/>
        <w:adjustRightInd w:val="0"/>
        <w:spacing w:after="0" w:line="240" w:lineRule="auto"/>
        <w:ind w:left="2829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50EB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OFERTA </w:t>
      </w:r>
    </w:p>
    <w:p w14:paraId="16FF1B6C" w14:textId="77777777" w:rsidR="00375E65" w:rsidRPr="00A50EB0" w:rsidRDefault="00375E65" w:rsidP="00375E65">
      <w:pPr>
        <w:keepNext/>
        <w:spacing w:after="0" w:line="240" w:lineRule="auto"/>
        <w:ind w:left="2829"/>
        <w:outlineLvl w:val="0"/>
        <w:rPr>
          <w:rFonts w:asciiTheme="minorHAnsi" w:eastAsia="Times New Roman" w:hAnsiTheme="minorHAnsi" w:cstheme="minorHAnsi"/>
          <w:b/>
          <w:bCs/>
          <w:kern w:val="32"/>
          <w:sz w:val="24"/>
          <w:szCs w:val="24"/>
          <w:lang w:eastAsia="pl-PL"/>
        </w:rPr>
      </w:pPr>
      <w:r w:rsidRPr="00A50EB0">
        <w:rPr>
          <w:rFonts w:asciiTheme="minorHAnsi" w:eastAsia="Times New Roman" w:hAnsiTheme="minorHAnsi" w:cstheme="minorHAnsi"/>
          <w:b/>
          <w:bCs/>
          <w:kern w:val="32"/>
          <w:sz w:val="24"/>
          <w:szCs w:val="24"/>
          <w:lang w:eastAsia="pl-PL"/>
        </w:rPr>
        <w:t xml:space="preserve">Do </w:t>
      </w:r>
    </w:p>
    <w:p w14:paraId="53CBB60E" w14:textId="77777777" w:rsidR="00375E65" w:rsidRPr="00A50EB0" w:rsidRDefault="00375E65" w:rsidP="00375E65">
      <w:pPr>
        <w:keepNext/>
        <w:tabs>
          <w:tab w:val="num" w:pos="360"/>
        </w:tabs>
        <w:spacing w:after="0" w:line="240" w:lineRule="auto"/>
        <w:ind w:left="2829"/>
        <w:outlineLvl w:val="0"/>
        <w:rPr>
          <w:rFonts w:asciiTheme="minorHAnsi" w:eastAsia="Times New Roman" w:hAnsiTheme="minorHAnsi" w:cstheme="minorHAnsi"/>
          <w:b/>
          <w:bCs/>
          <w:kern w:val="32"/>
          <w:sz w:val="24"/>
          <w:szCs w:val="24"/>
          <w:lang w:eastAsia="pl-PL"/>
        </w:rPr>
      </w:pPr>
      <w:r w:rsidRPr="00A50EB0">
        <w:rPr>
          <w:rFonts w:asciiTheme="minorHAnsi" w:eastAsia="Times New Roman" w:hAnsiTheme="minorHAnsi" w:cstheme="minorHAnsi"/>
          <w:b/>
          <w:bCs/>
          <w:kern w:val="32"/>
          <w:sz w:val="24"/>
          <w:szCs w:val="24"/>
          <w:lang w:eastAsia="pl-PL"/>
        </w:rPr>
        <w:t xml:space="preserve">Małopolski Ośrodek Ruchu Drogowego w Krakowie, </w:t>
      </w:r>
    </w:p>
    <w:p w14:paraId="49141D4A" w14:textId="77777777" w:rsidR="00375E65" w:rsidRPr="00A50EB0" w:rsidRDefault="00375E65" w:rsidP="00375E65">
      <w:pPr>
        <w:keepNext/>
        <w:spacing w:after="0" w:line="240" w:lineRule="auto"/>
        <w:ind w:left="2829"/>
        <w:outlineLvl w:val="0"/>
        <w:rPr>
          <w:rFonts w:asciiTheme="minorHAnsi" w:eastAsia="Times New Roman" w:hAnsiTheme="minorHAnsi" w:cstheme="minorHAnsi"/>
          <w:b/>
          <w:bCs/>
          <w:kern w:val="32"/>
          <w:sz w:val="24"/>
          <w:szCs w:val="24"/>
          <w:lang w:eastAsia="pl-PL"/>
        </w:rPr>
      </w:pPr>
      <w:r w:rsidRPr="00A50EB0">
        <w:rPr>
          <w:rFonts w:asciiTheme="minorHAnsi" w:eastAsia="Times New Roman" w:hAnsiTheme="minorHAnsi" w:cstheme="minorHAnsi"/>
          <w:b/>
          <w:bCs/>
          <w:kern w:val="32"/>
          <w:sz w:val="24"/>
          <w:szCs w:val="24"/>
          <w:lang w:eastAsia="pl-PL"/>
        </w:rPr>
        <w:t>ul. Nowohucka33a, 30-728 Kraków woj. małopolskie</w:t>
      </w:r>
    </w:p>
    <w:p w14:paraId="23B4706F" w14:textId="77777777" w:rsidR="00375E65" w:rsidRPr="00A50EB0" w:rsidRDefault="00375E65" w:rsidP="00375E65">
      <w:pPr>
        <w:overflowPunct w:val="0"/>
        <w:autoSpaceDE w:val="0"/>
        <w:autoSpaceDN w:val="0"/>
        <w:adjustRightInd w:val="0"/>
        <w:spacing w:after="0" w:line="240" w:lineRule="auto"/>
        <w:ind w:left="55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C4A0FEA" w14:textId="77777777" w:rsidR="00375E65" w:rsidRPr="00A50EB0" w:rsidRDefault="00375E65" w:rsidP="00375E65">
      <w:pPr>
        <w:overflowPunct w:val="0"/>
        <w:autoSpaceDE w:val="0"/>
        <w:autoSpaceDN w:val="0"/>
        <w:adjustRightInd w:val="0"/>
        <w:spacing w:after="0" w:line="240" w:lineRule="auto"/>
        <w:ind w:left="55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05169B0" w14:textId="77777777" w:rsidR="00375E65" w:rsidRPr="00A50EB0" w:rsidRDefault="00375E65" w:rsidP="00375E65">
      <w:pPr>
        <w:overflowPunct w:val="0"/>
        <w:autoSpaceDE w:val="0"/>
        <w:autoSpaceDN w:val="0"/>
        <w:adjustRightInd w:val="0"/>
        <w:spacing w:after="0" w:line="240" w:lineRule="auto"/>
        <w:ind w:left="55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630013E" w14:textId="69822674" w:rsidR="00A650B1" w:rsidRPr="00A650B1" w:rsidRDefault="00375E65" w:rsidP="00A650B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650B1">
        <w:rPr>
          <w:rFonts w:asciiTheme="minorHAnsi" w:eastAsia="Times New Roman" w:hAnsiTheme="minorHAnsi" w:cstheme="minorHAnsi"/>
          <w:sz w:val="24"/>
          <w:szCs w:val="20"/>
          <w:lang w:eastAsia="pl-PL"/>
        </w:rPr>
        <w:t xml:space="preserve">Nawiązując do ogłoszenia o przetargu na sprzedaż </w:t>
      </w:r>
      <w:bookmarkStart w:id="1" w:name="_Hlk88739053"/>
      <w:r w:rsidR="00F6323A" w:rsidRPr="00A650B1">
        <w:rPr>
          <w:rFonts w:asciiTheme="minorHAnsi" w:eastAsia="Times New Roman" w:hAnsiTheme="minorHAnsi" w:cstheme="minorHAnsi"/>
          <w:sz w:val="24"/>
          <w:szCs w:val="20"/>
          <w:lang w:eastAsia="pl-PL"/>
        </w:rPr>
        <w:t>pojazdu</w:t>
      </w:r>
      <w:r w:rsidRPr="00A650B1">
        <w:rPr>
          <w:rFonts w:asciiTheme="minorHAnsi" w:eastAsia="Times New Roman" w:hAnsiTheme="minorHAnsi" w:cstheme="minorHAnsi"/>
          <w:sz w:val="24"/>
          <w:szCs w:val="20"/>
          <w:lang w:eastAsia="pl-PL"/>
        </w:rPr>
        <w:t xml:space="preserve"> </w:t>
      </w:r>
      <w:bookmarkEnd w:id="1"/>
      <w:r w:rsidR="0086539D" w:rsidRPr="0086539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Suzuki GN125 KR 5698</w:t>
      </w:r>
    </w:p>
    <w:p w14:paraId="195CCBFB" w14:textId="3AAC8376" w:rsidR="00375E65" w:rsidRPr="00A650B1" w:rsidRDefault="00F6323A" w:rsidP="00A650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650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</w:t>
      </w:r>
      <w:r w:rsidR="00375E65" w:rsidRPr="00A650B1">
        <w:rPr>
          <w:rFonts w:asciiTheme="minorHAnsi" w:eastAsia="Times New Roman" w:hAnsiTheme="minorHAnsi" w:cstheme="minorHAnsi"/>
          <w:sz w:val="24"/>
          <w:szCs w:val="24"/>
          <w:lang w:eastAsia="pl-PL"/>
        </w:rPr>
        <w:t>składam ofertę zakupu za kwotę:</w:t>
      </w:r>
    </w:p>
    <w:p w14:paraId="180A18F4" w14:textId="4803CDFA" w:rsidR="00375E65" w:rsidRPr="00A50EB0" w:rsidRDefault="00375E65" w:rsidP="00375E65">
      <w:pPr>
        <w:overflowPunct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</w:pPr>
      <w:r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brutto </w:t>
      </w:r>
      <w:r w:rsidR="007B5FA5"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>_________________________________________________________</w:t>
      </w:r>
      <w:r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PLN </w:t>
      </w:r>
    </w:p>
    <w:p w14:paraId="566C0807" w14:textId="18709AA6" w:rsidR="00375E65" w:rsidRPr="00A50EB0" w:rsidRDefault="00375E65" w:rsidP="00375E65">
      <w:pPr>
        <w:overflowPunct w:val="0"/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słownie </w:t>
      </w:r>
      <w:r w:rsidR="007B5FA5"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________________________________________________________ </w:t>
      </w:r>
      <w:r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>PLN</w:t>
      </w:r>
    </w:p>
    <w:p w14:paraId="097CE803" w14:textId="77777777" w:rsidR="00375E65" w:rsidRPr="00A50EB0" w:rsidRDefault="00375E65" w:rsidP="00375E6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7DD6B0C" w14:textId="77777777" w:rsidR="00375E65" w:rsidRPr="00A50EB0" w:rsidRDefault="00375E65" w:rsidP="00375E65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że zapoznałem się ze specyfikacją istotnych warunków przetargu i nie wnoszę do niej zastrzeżeń.</w:t>
      </w:r>
    </w:p>
    <w:p w14:paraId="2460686E" w14:textId="77777777" w:rsidR="00375E65" w:rsidRPr="00A50EB0" w:rsidRDefault="00375E65" w:rsidP="00375E6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192F8DD" w14:textId="77777777" w:rsidR="00375E65" w:rsidRPr="00A50EB0" w:rsidRDefault="00375E65" w:rsidP="00375E65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że zapoznałem się ze stanem pojazdu i nie wnoszę w tym zakresie zastrzeżeń.</w:t>
      </w:r>
    </w:p>
    <w:p w14:paraId="1E61F2E8" w14:textId="77777777" w:rsidR="00375E65" w:rsidRPr="00A50EB0" w:rsidRDefault="00375E65" w:rsidP="00375E6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EB05FBC" w14:textId="77777777" w:rsidR="00375E65" w:rsidRPr="00A50EB0" w:rsidRDefault="00375E65" w:rsidP="00375E65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że stanowiący załącznik nr 2 do Specyfikacji Istotnych Warunków Przetargu projekt umowy został przez mnie zaakceptowany i zobowiązuję się w przypadku wyboru mojej oferty, do zawarcia umowy na określonych w nim warunkach, w miejscu i terminie wyznaczonym przez MORD.</w:t>
      </w:r>
    </w:p>
    <w:p w14:paraId="3F5584A4" w14:textId="77777777" w:rsidR="00375E65" w:rsidRPr="00A50EB0" w:rsidRDefault="00375E65" w:rsidP="00375E6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ECE5D25" w14:textId="61197A3D" w:rsidR="00375E65" w:rsidRPr="00A50EB0" w:rsidRDefault="00375E65" w:rsidP="00375E65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że niniejsza oferta jest dla mnie wiążąca przez okres 30 dni</w:t>
      </w:r>
      <w:r w:rsidR="00F6323A"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licząc od terminu składania ofert.</w:t>
      </w:r>
    </w:p>
    <w:p w14:paraId="5DD83EEA" w14:textId="77777777" w:rsidR="00375E65" w:rsidRPr="00A50EB0" w:rsidRDefault="00375E65" w:rsidP="00375E6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BF2751E" w14:textId="77777777" w:rsidR="00375E65" w:rsidRPr="00A50EB0" w:rsidRDefault="00375E65" w:rsidP="00375E6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Załącznikami do niniejszej oferty są:</w:t>
      </w:r>
    </w:p>
    <w:p w14:paraId="2F83DF22" w14:textId="20BE5AF0" w:rsidR="00375E65" w:rsidRPr="00A50EB0" w:rsidRDefault="000F4237" w:rsidP="00375E6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>_______________________</w:t>
      </w:r>
    </w:p>
    <w:p w14:paraId="7113F005" w14:textId="77777777" w:rsidR="00375E65" w:rsidRPr="00A50EB0" w:rsidRDefault="00375E65" w:rsidP="00375E6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4EBD366" w14:textId="77777777" w:rsidR="00375E65" w:rsidRPr="00A50EB0" w:rsidRDefault="00375E65" w:rsidP="00375E6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619B2F8" w14:textId="77777777" w:rsidR="00375E65" w:rsidRPr="00A50EB0" w:rsidRDefault="00375E65" w:rsidP="00375E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50EB0">
        <w:rPr>
          <w:rFonts w:asciiTheme="minorHAnsi" w:eastAsia="Times New Roman" w:hAnsiTheme="minorHAnsi" w:cstheme="minorHAnsi"/>
          <w:sz w:val="24"/>
          <w:szCs w:val="24"/>
          <w:lang w:eastAsia="pl-PL"/>
        </w:rPr>
        <w:t>PODPIS OFERENTA</w:t>
      </w:r>
    </w:p>
    <w:p w14:paraId="22F38F70" w14:textId="77777777" w:rsidR="00375E65" w:rsidRPr="00A50EB0" w:rsidRDefault="00375E65" w:rsidP="00375E65">
      <w:pPr>
        <w:spacing w:after="0" w:line="360" w:lineRule="auto"/>
        <w:ind w:left="450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4D29021" w14:textId="77777777" w:rsidR="00375E65" w:rsidRPr="00A50EB0" w:rsidRDefault="00375E65" w:rsidP="00375E6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CF03707" w14:textId="77777777" w:rsidR="00375E65" w:rsidRPr="00A50EB0" w:rsidRDefault="00375E65" w:rsidP="00375E6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w w:val="150"/>
          <w:sz w:val="24"/>
          <w:szCs w:val="24"/>
          <w:lang w:eastAsia="pl-PL"/>
        </w:rPr>
      </w:pPr>
    </w:p>
    <w:p w14:paraId="367BD6E5" w14:textId="77777777" w:rsidR="00375E65" w:rsidRPr="00A50EB0" w:rsidRDefault="00375E65" w:rsidP="00375E6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w w:val="150"/>
          <w:sz w:val="24"/>
          <w:szCs w:val="24"/>
          <w:lang w:eastAsia="pl-PL"/>
        </w:rPr>
      </w:pPr>
    </w:p>
    <w:p w14:paraId="47EFD061" w14:textId="77777777" w:rsidR="00375E65" w:rsidRPr="00A50EB0" w:rsidRDefault="00375E65" w:rsidP="00375E6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w w:val="150"/>
          <w:sz w:val="24"/>
          <w:szCs w:val="24"/>
          <w:lang w:eastAsia="pl-PL"/>
        </w:rPr>
      </w:pPr>
    </w:p>
    <w:p w14:paraId="5619F420" w14:textId="77777777" w:rsidR="00375E65" w:rsidRPr="00A50EB0" w:rsidRDefault="00375E65" w:rsidP="00375E6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w w:val="150"/>
          <w:sz w:val="24"/>
          <w:szCs w:val="24"/>
          <w:lang w:eastAsia="pl-PL"/>
        </w:rPr>
      </w:pPr>
    </w:p>
    <w:p w14:paraId="3CB75621" w14:textId="77777777" w:rsidR="00375E65" w:rsidRPr="00A50EB0" w:rsidRDefault="00375E65" w:rsidP="00375E6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w w:val="150"/>
          <w:sz w:val="24"/>
          <w:szCs w:val="24"/>
          <w:lang w:eastAsia="pl-PL"/>
        </w:rPr>
      </w:pPr>
    </w:p>
    <w:p w14:paraId="606FF60B" w14:textId="77777777" w:rsidR="00375E65" w:rsidRPr="00A50EB0" w:rsidRDefault="00375E65" w:rsidP="00375E65">
      <w:pPr>
        <w:spacing w:after="0" w:line="240" w:lineRule="auto"/>
        <w:rPr>
          <w:rFonts w:asciiTheme="minorHAnsi" w:eastAsia="Times New Roman" w:hAnsiTheme="minorHAnsi" w:cstheme="minorHAnsi"/>
          <w:b/>
          <w:w w:val="150"/>
          <w:sz w:val="24"/>
          <w:szCs w:val="24"/>
          <w:lang w:eastAsia="pl-PL"/>
        </w:rPr>
      </w:pPr>
    </w:p>
    <w:p w14:paraId="423EFDD4" w14:textId="77777777" w:rsidR="00375E65" w:rsidRPr="00A50EB0" w:rsidRDefault="00375E65" w:rsidP="00375E6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w w:val="150"/>
          <w:sz w:val="24"/>
          <w:szCs w:val="24"/>
          <w:lang w:eastAsia="pl-PL"/>
        </w:rPr>
      </w:pPr>
    </w:p>
    <w:p w14:paraId="51276AC3" w14:textId="2B4D76DA" w:rsidR="00A650B1" w:rsidRPr="00A650B1" w:rsidRDefault="00A650B1" w:rsidP="00A650B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w w:val="150"/>
          <w:sz w:val="24"/>
          <w:szCs w:val="24"/>
          <w:lang w:eastAsia="pl-PL"/>
        </w:rPr>
      </w:pPr>
      <w:r w:rsidRPr="00A650B1">
        <w:rPr>
          <w:rFonts w:asciiTheme="minorHAnsi" w:eastAsia="Times New Roman" w:hAnsiTheme="minorHAnsi" w:cstheme="minorHAnsi"/>
          <w:b/>
          <w:w w:val="150"/>
          <w:sz w:val="24"/>
          <w:szCs w:val="24"/>
          <w:lang w:eastAsia="pl-PL"/>
        </w:rPr>
        <w:t>UMOWA SPRZEDAŻY nr …/I</w:t>
      </w:r>
      <w:r w:rsidR="0086539D">
        <w:rPr>
          <w:rFonts w:asciiTheme="minorHAnsi" w:eastAsia="Times New Roman" w:hAnsiTheme="minorHAnsi" w:cstheme="minorHAnsi"/>
          <w:b/>
          <w:w w:val="150"/>
          <w:sz w:val="24"/>
          <w:szCs w:val="24"/>
          <w:lang w:eastAsia="pl-PL"/>
        </w:rPr>
        <w:t>V</w:t>
      </w:r>
      <w:r w:rsidRPr="00A650B1">
        <w:rPr>
          <w:rFonts w:asciiTheme="minorHAnsi" w:eastAsia="Times New Roman" w:hAnsiTheme="minorHAnsi" w:cstheme="minorHAnsi"/>
          <w:b/>
          <w:w w:val="150"/>
          <w:sz w:val="24"/>
          <w:szCs w:val="24"/>
          <w:lang w:eastAsia="pl-PL"/>
        </w:rPr>
        <w:t>/2022</w:t>
      </w:r>
    </w:p>
    <w:p w14:paraId="7037ABFB" w14:textId="174D2283" w:rsidR="00A650B1" w:rsidRPr="00A650B1" w:rsidRDefault="00A650B1" w:rsidP="00A650B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650B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zawarta w dniu </w:t>
      </w:r>
      <w:r w:rsidR="00E2742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___</w:t>
      </w:r>
      <w:r w:rsidR="0086539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kwietnia</w:t>
      </w:r>
      <w:r w:rsidR="00E2742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2022</w:t>
      </w:r>
      <w:r w:rsidRPr="00A650B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r. pomiędzy:</w:t>
      </w:r>
    </w:p>
    <w:p w14:paraId="22CDA0AA" w14:textId="77777777" w:rsidR="00A650B1" w:rsidRPr="00A650B1" w:rsidRDefault="00A650B1" w:rsidP="00A650B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BCDC19D" w14:textId="77777777" w:rsidR="00E27426" w:rsidRDefault="00A650B1" w:rsidP="00A650B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650B1">
        <w:rPr>
          <w:rFonts w:asciiTheme="minorHAnsi" w:eastAsia="Times New Roman" w:hAnsiTheme="minorHAnsi" w:cstheme="minorHAnsi"/>
          <w:sz w:val="24"/>
          <w:szCs w:val="24"/>
          <w:lang w:eastAsia="pl-PL"/>
        </w:rPr>
        <w:t>Małopolskim Ośrodkiem Ruchu Drogowego w Krakowie</w:t>
      </w:r>
    </w:p>
    <w:p w14:paraId="788FFBFC" w14:textId="49097025" w:rsidR="00E27426" w:rsidRDefault="00E27426" w:rsidP="00A650B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adres: </w:t>
      </w:r>
      <w:r w:rsidR="00A650B1" w:rsidRPr="00A650B1">
        <w:rPr>
          <w:rFonts w:asciiTheme="minorHAnsi" w:eastAsia="Times New Roman" w:hAnsiTheme="minorHAnsi" w:cstheme="minorHAnsi"/>
          <w:sz w:val="24"/>
          <w:szCs w:val="24"/>
          <w:lang w:eastAsia="pl-PL"/>
        </w:rPr>
        <w:t>30–728 Kraków, ul. Nowohucka 33a</w:t>
      </w:r>
    </w:p>
    <w:p w14:paraId="0A92ABB4" w14:textId="09DE75BB" w:rsidR="00E27426" w:rsidRDefault="00A650B1" w:rsidP="00A650B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650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NIP 679-24-48-445, </w:t>
      </w:r>
      <w:r w:rsidR="00E27426">
        <w:rPr>
          <w:rFonts w:asciiTheme="minorHAnsi" w:eastAsia="Times New Roman" w:hAnsiTheme="minorHAnsi" w:cstheme="minorHAnsi"/>
          <w:sz w:val="24"/>
          <w:szCs w:val="24"/>
          <w:lang w:eastAsia="pl-PL"/>
        </w:rPr>
        <w:t>REGON</w:t>
      </w:r>
      <w:r w:rsidR="00D55F0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351391402</w:t>
      </w:r>
    </w:p>
    <w:p w14:paraId="20C97E81" w14:textId="77777777" w:rsidR="005D220C" w:rsidRDefault="005D220C" w:rsidP="00A650B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2F2C066" w14:textId="4D07014B" w:rsidR="00A650B1" w:rsidRPr="00A650B1" w:rsidRDefault="00A650B1" w:rsidP="00A650B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650B1">
        <w:rPr>
          <w:rFonts w:asciiTheme="minorHAnsi" w:eastAsia="Times New Roman" w:hAnsiTheme="minorHAnsi" w:cstheme="minorHAnsi"/>
          <w:sz w:val="24"/>
          <w:szCs w:val="24"/>
          <w:lang w:eastAsia="pl-PL"/>
        </w:rPr>
        <w:t>reprezentowanym przez</w:t>
      </w:r>
      <w:r w:rsidR="00E2742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Dyrektora </w:t>
      </w:r>
      <w:r w:rsidRPr="00A650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Pawła Muchę </w:t>
      </w:r>
    </w:p>
    <w:p w14:paraId="45CBFA32" w14:textId="77777777" w:rsidR="00A650B1" w:rsidRPr="00A650B1" w:rsidRDefault="00A650B1" w:rsidP="00A650B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650B1">
        <w:rPr>
          <w:rFonts w:asciiTheme="minorHAnsi" w:eastAsia="Times New Roman" w:hAnsiTheme="minorHAnsi" w:cstheme="minorHAnsi"/>
          <w:sz w:val="24"/>
          <w:szCs w:val="24"/>
          <w:lang w:eastAsia="pl-PL"/>
        </w:rPr>
        <w:t>zwanym dalej w treści umowy „SPRZEDAJĄCYM”</w:t>
      </w:r>
    </w:p>
    <w:p w14:paraId="3D4A34A5" w14:textId="77777777" w:rsidR="00A650B1" w:rsidRPr="00A650B1" w:rsidRDefault="00A650B1" w:rsidP="00A650B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2D267AB" w14:textId="77777777" w:rsidR="00A650B1" w:rsidRPr="00A650B1" w:rsidRDefault="00A650B1" w:rsidP="00A650B1">
      <w:pPr>
        <w:spacing w:after="0" w:line="240" w:lineRule="auto"/>
        <w:jc w:val="both"/>
        <w:rPr>
          <w:rFonts w:asciiTheme="minorHAnsi" w:eastAsia="Times New Roman" w:hAnsiTheme="minorHAnsi" w:cstheme="minorHAnsi"/>
          <w:w w:val="150"/>
          <w:sz w:val="24"/>
          <w:szCs w:val="24"/>
          <w:lang w:eastAsia="pl-PL"/>
        </w:rPr>
      </w:pPr>
      <w:r w:rsidRPr="00A650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 </w:t>
      </w:r>
    </w:p>
    <w:p w14:paraId="3CE00122" w14:textId="773B723D" w:rsidR="00A650B1" w:rsidRPr="00A650B1" w:rsidRDefault="00E27426" w:rsidP="00A650B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_________________________________</w:t>
      </w:r>
    </w:p>
    <w:p w14:paraId="78985269" w14:textId="77777777" w:rsidR="00A650B1" w:rsidRPr="00A650B1" w:rsidRDefault="00A650B1" w:rsidP="00A650B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650B1">
        <w:rPr>
          <w:rFonts w:asciiTheme="minorHAnsi" w:eastAsia="Times New Roman" w:hAnsiTheme="minorHAnsi" w:cstheme="minorHAnsi"/>
          <w:sz w:val="24"/>
          <w:szCs w:val="24"/>
          <w:lang w:eastAsia="pl-PL"/>
        </w:rPr>
        <w:t>zwanym w treści umowy „KUPUJĄCYM”</w:t>
      </w:r>
    </w:p>
    <w:p w14:paraId="069E76EA" w14:textId="77777777" w:rsidR="00A650B1" w:rsidRPr="00A650B1" w:rsidRDefault="00A650B1" w:rsidP="00A650B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C52C16A" w14:textId="77777777" w:rsidR="00AC4496" w:rsidRPr="00A650B1" w:rsidRDefault="00AC4496" w:rsidP="00AC4496">
      <w:pPr>
        <w:spacing w:after="0" w:line="240" w:lineRule="auto"/>
        <w:ind w:left="284" w:hanging="284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650B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§1</w:t>
      </w:r>
    </w:p>
    <w:p w14:paraId="2DD2B203" w14:textId="77777777" w:rsidR="00AC4496" w:rsidRPr="00A650B1" w:rsidRDefault="00AC4496" w:rsidP="00AC4496">
      <w:pPr>
        <w:spacing w:after="0" w:line="240" w:lineRule="auto"/>
        <w:ind w:left="66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0703E0E7" w14:textId="77777777" w:rsidR="00AC4496" w:rsidRPr="00A650B1" w:rsidRDefault="00AC4496" w:rsidP="00AC449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650B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Przedmiot umowy</w:t>
      </w:r>
    </w:p>
    <w:p w14:paraId="3AD7C028" w14:textId="77777777" w:rsidR="00AC4496" w:rsidRPr="00A650B1" w:rsidRDefault="00AC4496" w:rsidP="00AC449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01F387E4" w14:textId="309BF121" w:rsidR="00AC4496" w:rsidRPr="00A650B1" w:rsidRDefault="00AC4496" w:rsidP="00AC4496">
      <w:pPr>
        <w:numPr>
          <w:ilvl w:val="0"/>
          <w:numId w:val="13"/>
        </w:numPr>
        <w:spacing w:after="0" w:line="240" w:lineRule="auto"/>
        <w:ind w:hanging="76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650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SPRZEDAJĄCY w ramach niniejszej umowy zobowiązuje się do sprzedaży na rzecz KUPUJĄCEGO </w:t>
      </w:r>
      <w:r w:rsidRPr="005D220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motocykla </w:t>
      </w:r>
      <w:r w:rsidR="0086539D">
        <w:rPr>
          <w:rFonts w:asciiTheme="minorHAnsi" w:eastAsia="Times New Roman" w:hAnsiTheme="minorHAnsi" w:cstheme="minorHAnsi"/>
          <w:sz w:val="24"/>
          <w:szCs w:val="24"/>
          <w:lang w:eastAsia="pl-PL"/>
        </w:rPr>
        <w:t>Suzuki GN125</w:t>
      </w:r>
      <w:r w:rsidR="0086539D" w:rsidRPr="00A650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E86FA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o nr rejestracyjnym </w:t>
      </w:r>
      <w:r w:rsidR="0086539D" w:rsidRPr="00A650B1">
        <w:rPr>
          <w:rFonts w:asciiTheme="minorHAnsi" w:eastAsia="Times New Roman" w:hAnsiTheme="minorHAnsi" w:cstheme="minorHAnsi"/>
          <w:sz w:val="24"/>
          <w:szCs w:val="24"/>
          <w:lang w:eastAsia="pl-PL"/>
        </w:rPr>
        <w:t>K</w:t>
      </w:r>
      <w:r w:rsidR="0086539D">
        <w:rPr>
          <w:rFonts w:asciiTheme="minorHAnsi" w:eastAsia="Times New Roman" w:hAnsiTheme="minorHAnsi" w:cstheme="minorHAnsi"/>
          <w:sz w:val="24"/>
          <w:szCs w:val="24"/>
          <w:lang w:eastAsia="pl-PL"/>
        </w:rPr>
        <w:t>R 5698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,</w:t>
      </w:r>
      <w:r w:rsidRPr="00E86FA8">
        <w:rPr>
          <w:bCs/>
        </w:rPr>
        <w:t xml:space="preserve"> </w:t>
      </w:r>
      <w:r w:rsidRPr="00E86FA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data pierwszej rejestracji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86539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06.08.1996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r.</w:t>
      </w:r>
      <w:r w:rsidRPr="00E86FA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, ważne badania techniczne i ubezpieczenie, moc </w:t>
      </w:r>
      <w:r w:rsidR="0086539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12</w:t>
      </w:r>
      <w:r w:rsidRPr="00E86FA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KM, przebieg ok. </w:t>
      </w:r>
      <w:r w:rsidR="0086539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35755</w:t>
      </w:r>
      <w:r w:rsidRPr="00E86FA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km, kolor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czarny, nr VIN</w:t>
      </w:r>
      <w:r w:rsidR="0086539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NF41A223812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</w:p>
    <w:p w14:paraId="76B0E2A2" w14:textId="77777777" w:rsidR="00AC4496" w:rsidRPr="00A650B1" w:rsidRDefault="00AC4496" w:rsidP="00AC4496">
      <w:pPr>
        <w:spacing w:after="0" w:line="240" w:lineRule="auto"/>
        <w:ind w:left="284" w:hanging="284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7AF35284" w14:textId="77777777" w:rsidR="00AC4496" w:rsidRPr="00A650B1" w:rsidRDefault="00AC4496" w:rsidP="00AC4496">
      <w:pPr>
        <w:spacing w:after="0" w:line="240" w:lineRule="auto"/>
        <w:ind w:left="284" w:hanging="284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650B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§2</w:t>
      </w:r>
    </w:p>
    <w:p w14:paraId="63B197D9" w14:textId="77777777" w:rsidR="00AC4496" w:rsidRPr="00A650B1" w:rsidRDefault="00AC4496" w:rsidP="00AC4496">
      <w:pPr>
        <w:spacing w:after="0" w:line="240" w:lineRule="auto"/>
        <w:ind w:left="284" w:hanging="284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650B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Termin i warunki wykonania umowy</w:t>
      </w:r>
    </w:p>
    <w:p w14:paraId="2F1B5073" w14:textId="77777777" w:rsidR="00AC4496" w:rsidRPr="00A650B1" w:rsidRDefault="00AC4496" w:rsidP="00AC4496">
      <w:pPr>
        <w:spacing w:after="0" w:line="240" w:lineRule="auto"/>
        <w:ind w:left="284" w:hanging="284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45EA25D7" w14:textId="079495AB" w:rsidR="00AC4496" w:rsidRPr="00A650B1" w:rsidRDefault="00AC4496" w:rsidP="00AC4496">
      <w:pPr>
        <w:numPr>
          <w:ilvl w:val="0"/>
          <w:numId w:val="14"/>
        </w:numPr>
        <w:tabs>
          <w:tab w:val="num" w:pos="567"/>
        </w:tabs>
        <w:spacing w:after="0" w:line="240" w:lineRule="auto"/>
        <w:ind w:left="284" w:hanging="1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650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SPRZEDAJĄCY zobowiązuje się wydać przedmiot umowy na rzecz kupującego w terminie  do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___</w:t>
      </w:r>
      <w:r w:rsidR="0086539D">
        <w:rPr>
          <w:rFonts w:asciiTheme="minorHAnsi" w:eastAsia="Times New Roman" w:hAnsiTheme="minorHAnsi" w:cstheme="minorHAnsi"/>
          <w:sz w:val="24"/>
          <w:szCs w:val="24"/>
          <w:lang w:eastAsia="pl-PL"/>
        </w:rPr>
        <w:t>kwietnia</w:t>
      </w:r>
      <w:r w:rsidRPr="00A650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2022 r., jednak nie wcześniej niż po dokonaniu przez KUPUJĄCEGO zapłaty, o której mowa §3 niniejszej umowy.</w:t>
      </w:r>
    </w:p>
    <w:p w14:paraId="42BA8FAF" w14:textId="77777777" w:rsidR="00AC4496" w:rsidRPr="00A650B1" w:rsidRDefault="00AC4496" w:rsidP="00AC4496">
      <w:pPr>
        <w:tabs>
          <w:tab w:val="num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A26F99B" w14:textId="77777777" w:rsidR="00AC4496" w:rsidRPr="00A650B1" w:rsidRDefault="00AC4496" w:rsidP="00AC4496">
      <w:pPr>
        <w:numPr>
          <w:ilvl w:val="0"/>
          <w:numId w:val="14"/>
        </w:numPr>
        <w:tabs>
          <w:tab w:val="num" w:pos="567"/>
        </w:tabs>
        <w:spacing w:after="0" w:line="240" w:lineRule="auto"/>
        <w:ind w:left="284" w:hanging="1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650B1">
        <w:rPr>
          <w:rFonts w:asciiTheme="minorHAnsi" w:eastAsia="Times New Roman" w:hAnsiTheme="minorHAnsi" w:cstheme="minorHAnsi"/>
          <w:sz w:val="24"/>
          <w:szCs w:val="24"/>
          <w:lang w:eastAsia="pl-PL"/>
        </w:rPr>
        <w:t>Przekazanie przedmiotu umowy nastąpi w M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ałopolskim Ośrodku Ruchu Drogowego </w:t>
      </w:r>
      <w:r w:rsidRPr="00A650B1">
        <w:rPr>
          <w:rFonts w:asciiTheme="minorHAnsi" w:eastAsia="Times New Roman" w:hAnsiTheme="minorHAnsi" w:cstheme="minorHAnsi"/>
          <w:sz w:val="24"/>
          <w:szCs w:val="24"/>
          <w:lang w:eastAsia="pl-PL"/>
        </w:rPr>
        <w:t>w Krakowie przy ul. Nowohuckiej 33a na podstawie protokołu odbioru, sporządzonego w dniu odbioru pojazdu.</w:t>
      </w:r>
    </w:p>
    <w:p w14:paraId="1442584C" w14:textId="77777777" w:rsidR="00AC4496" w:rsidRPr="00A650B1" w:rsidRDefault="00AC4496" w:rsidP="00AC449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0421CCC" w14:textId="77777777" w:rsidR="00AC4496" w:rsidRPr="00A650B1" w:rsidRDefault="00AC4496" w:rsidP="00AC4496">
      <w:pPr>
        <w:spacing w:after="0" w:line="240" w:lineRule="auto"/>
        <w:ind w:left="453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650B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§3</w:t>
      </w:r>
    </w:p>
    <w:p w14:paraId="13579900" w14:textId="77777777" w:rsidR="00AC4496" w:rsidRPr="00A650B1" w:rsidRDefault="00AC4496" w:rsidP="00AC4496">
      <w:pPr>
        <w:spacing w:after="0" w:line="240" w:lineRule="auto"/>
        <w:ind w:left="284" w:hanging="284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650B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Zasady rozliczeń</w:t>
      </w:r>
    </w:p>
    <w:p w14:paraId="22955524" w14:textId="77777777" w:rsidR="00AC4496" w:rsidRPr="00A650B1" w:rsidRDefault="00AC4496" w:rsidP="00AC4496">
      <w:pPr>
        <w:spacing w:after="0" w:line="240" w:lineRule="auto"/>
        <w:ind w:left="284" w:hanging="284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55F00C23" w14:textId="380467B4" w:rsidR="00AC4496" w:rsidRPr="00A650B1" w:rsidRDefault="00AC4496" w:rsidP="00AC4496">
      <w:pPr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650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Łączna wartość umowy wynosi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_____</w:t>
      </w:r>
      <w:r w:rsidRPr="00A650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zł brutto słownie: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_____</w:t>
      </w:r>
      <w:r w:rsidRPr="00A650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złotych - sprzedaż niepodlegająca podatkowi VAT.</w:t>
      </w:r>
      <w:r w:rsidRPr="00A650B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14:paraId="750E6E2F" w14:textId="77777777" w:rsidR="00AC4496" w:rsidRPr="00A650B1" w:rsidRDefault="00AC4496" w:rsidP="00AC4496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45A5E840" w14:textId="77777777" w:rsidR="00AC4496" w:rsidRPr="00A650B1" w:rsidRDefault="00AC4496" w:rsidP="00AC4496">
      <w:pPr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650B1">
        <w:rPr>
          <w:rFonts w:asciiTheme="minorHAnsi" w:eastAsia="Times New Roman" w:hAnsiTheme="minorHAnsi" w:cstheme="minorHAnsi"/>
          <w:sz w:val="24"/>
          <w:szCs w:val="24"/>
          <w:lang w:eastAsia="pl-PL"/>
        </w:rPr>
        <w:t>Cena określona w ust. 1 zawierają w sobie wszelkie składniki cenotwórcze, jak podatki, cła, naliczone według aktualnie obowiązujących przepisów.</w:t>
      </w:r>
    </w:p>
    <w:p w14:paraId="08CBBDBD" w14:textId="77777777" w:rsidR="00AC4496" w:rsidRPr="00A650B1" w:rsidRDefault="00AC4496" w:rsidP="00AC449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B3AB103" w14:textId="77777777" w:rsidR="00AC4496" w:rsidRPr="00A650B1" w:rsidRDefault="00AC4496" w:rsidP="00AC4496">
      <w:pPr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650B1">
        <w:rPr>
          <w:rFonts w:asciiTheme="minorHAnsi" w:eastAsia="Times New Roman" w:hAnsiTheme="minorHAnsi" w:cstheme="minorHAnsi"/>
          <w:sz w:val="24"/>
          <w:szCs w:val="24"/>
          <w:lang w:eastAsia="pl-PL"/>
        </w:rPr>
        <w:t>Wartość umowy określona w ust. 1 jest ostateczna i nie podlega zmianie.</w:t>
      </w:r>
    </w:p>
    <w:p w14:paraId="65A58027" w14:textId="77777777" w:rsidR="00AC4496" w:rsidRPr="00A650B1" w:rsidRDefault="00AC4496" w:rsidP="00AC449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9323DA0" w14:textId="77777777" w:rsidR="00AC4496" w:rsidRPr="00A650B1" w:rsidRDefault="00AC4496" w:rsidP="00AC4496">
      <w:pPr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650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KUPUJĄCY dokona zapłaty na rachunek bankowy SPRZEDAJĄCEGO w banku PKO II Odział Kraków o numerze </w:t>
      </w:r>
      <w:r w:rsidRPr="00A650B1">
        <w:rPr>
          <w:rFonts w:ascii="Hind" w:hAnsi="Hind" w:cs="Hind"/>
          <w:color w:val="000000"/>
          <w:shd w:val="clear" w:color="auto" w:fill="FFFFFF"/>
        </w:rPr>
        <w:t xml:space="preserve">35 1020 2906 0000 1602 0125 6676 </w:t>
      </w:r>
      <w:r w:rsidRPr="00A650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terminie 7 dni od dnia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doręczenia</w:t>
      </w:r>
      <w:r w:rsidRPr="00A650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faktury.</w:t>
      </w:r>
    </w:p>
    <w:p w14:paraId="3772D45B" w14:textId="77777777" w:rsidR="00AC4496" w:rsidRPr="00A650B1" w:rsidRDefault="00AC4496" w:rsidP="00AC449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B49677F" w14:textId="77777777" w:rsidR="00AC4496" w:rsidRPr="00A650B1" w:rsidRDefault="00AC4496" w:rsidP="00AC4496">
      <w:pPr>
        <w:numPr>
          <w:ilvl w:val="0"/>
          <w:numId w:val="16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650B1">
        <w:rPr>
          <w:rFonts w:asciiTheme="minorHAnsi" w:eastAsia="Times New Roman" w:hAnsiTheme="minorHAnsi" w:cstheme="minorHAnsi"/>
          <w:sz w:val="24"/>
          <w:szCs w:val="24"/>
          <w:lang w:eastAsia="pl-PL"/>
        </w:rPr>
        <w:t>Podstawę wystawienia faktury przez SPRZEDAJĄCEGO stanowi niniejsza umowa.</w:t>
      </w:r>
    </w:p>
    <w:p w14:paraId="5A145511" w14:textId="77777777" w:rsidR="00AC4496" w:rsidRPr="00A650B1" w:rsidRDefault="00AC4496" w:rsidP="00AC449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9105686" w14:textId="77777777" w:rsidR="00AC4496" w:rsidRPr="00A650B1" w:rsidRDefault="00AC4496" w:rsidP="00AC4496">
      <w:pPr>
        <w:spacing w:after="0" w:line="240" w:lineRule="auto"/>
        <w:ind w:left="705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2D43B5A" w14:textId="77777777" w:rsidR="00AC4496" w:rsidRPr="00A650B1" w:rsidRDefault="00AC4496" w:rsidP="00AC449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650B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§4</w:t>
      </w:r>
    </w:p>
    <w:p w14:paraId="02F5E263" w14:textId="77777777" w:rsidR="00AC4496" w:rsidRPr="00A650B1" w:rsidRDefault="00AC4496" w:rsidP="00AC449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650B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Rękojmia </w:t>
      </w:r>
    </w:p>
    <w:p w14:paraId="2DFA98A7" w14:textId="77777777" w:rsidR="00AC4496" w:rsidRPr="00A650B1" w:rsidRDefault="00AC4496" w:rsidP="00AC449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01BF0A5A" w14:textId="77777777" w:rsidR="00AC4496" w:rsidRPr="00A650B1" w:rsidRDefault="00AC4496" w:rsidP="00AC4496">
      <w:pPr>
        <w:numPr>
          <w:ilvl w:val="0"/>
          <w:numId w:val="17"/>
        </w:numPr>
        <w:spacing w:after="0" w:line="240" w:lineRule="auto"/>
        <w:ind w:left="426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650B1">
        <w:rPr>
          <w:rFonts w:asciiTheme="minorHAnsi" w:eastAsia="Times New Roman" w:hAnsiTheme="minorHAnsi" w:cstheme="minorHAnsi"/>
          <w:sz w:val="24"/>
          <w:szCs w:val="24"/>
          <w:lang w:eastAsia="pl-PL"/>
        </w:rPr>
        <w:t>Strony zgodnie wyłączają odpowiedzialność SPRZEDAJĄCEGO z tytułu rękojmi za wady fizyczne</w:t>
      </w:r>
      <w:r w:rsidRPr="00A650B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8A2C77">
        <w:rPr>
          <w:rFonts w:asciiTheme="minorHAnsi" w:eastAsia="Times New Roman" w:hAnsiTheme="minorHAnsi" w:cstheme="minorHAnsi"/>
          <w:sz w:val="24"/>
          <w:szCs w:val="24"/>
          <w:lang w:eastAsia="pl-PL"/>
        </w:rPr>
        <w:t>przedmiotu umowy.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A650B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(Uwaga! Dotyczy przedsiębiorców)</w:t>
      </w:r>
    </w:p>
    <w:p w14:paraId="18FCD459" w14:textId="77777777" w:rsidR="00AC4496" w:rsidRPr="00A650B1" w:rsidRDefault="00AC4496" w:rsidP="00AC4496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66B0FE9" w14:textId="7C91780A" w:rsidR="00AC4496" w:rsidRPr="00A650B1" w:rsidRDefault="00AC4496" w:rsidP="00AC4496">
      <w:pPr>
        <w:numPr>
          <w:ilvl w:val="0"/>
          <w:numId w:val="17"/>
        </w:numPr>
        <w:spacing w:after="0" w:line="240" w:lineRule="auto"/>
        <w:ind w:left="426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KUPUJĄCY</w:t>
      </w:r>
      <w:r w:rsidRPr="00A650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oświadcza, że jest mu znany stan pojazdu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A650B1">
        <w:rPr>
          <w:rFonts w:asciiTheme="minorHAnsi" w:eastAsia="Times New Roman" w:hAnsiTheme="minorHAnsi" w:cstheme="minorHAnsi"/>
          <w:sz w:val="24"/>
          <w:szCs w:val="24"/>
          <w:lang w:eastAsia="pl-PL"/>
        </w:rPr>
        <w:t>i nie wnosi do niego żadnych zastrzeżeń.</w:t>
      </w:r>
    </w:p>
    <w:p w14:paraId="444E2341" w14:textId="77777777" w:rsidR="00AC4496" w:rsidRPr="00A650B1" w:rsidRDefault="00AC4496" w:rsidP="00AC449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04AB44A4" w14:textId="77777777" w:rsidR="00AC4496" w:rsidRPr="00A650B1" w:rsidRDefault="00AC4496" w:rsidP="00AC4496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3974FAC1" w14:textId="77777777" w:rsidR="00AC4496" w:rsidRPr="00A650B1" w:rsidRDefault="00AC4496" w:rsidP="00AC449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650B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§5</w:t>
      </w:r>
    </w:p>
    <w:p w14:paraId="57C49A46" w14:textId="77777777" w:rsidR="00AC4496" w:rsidRPr="00A650B1" w:rsidRDefault="00AC4496" w:rsidP="00AC449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650B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Postanowienia końcowe</w:t>
      </w:r>
    </w:p>
    <w:p w14:paraId="2C5F594E" w14:textId="77777777" w:rsidR="00AC4496" w:rsidRPr="00A650B1" w:rsidRDefault="00AC4496" w:rsidP="00AC449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60F1D210" w14:textId="77777777" w:rsidR="00AC4496" w:rsidRPr="00A650B1" w:rsidRDefault="00AC4496" w:rsidP="00AC4496">
      <w:pPr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650B1">
        <w:rPr>
          <w:rFonts w:asciiTheme="minorHAnsi" w:eastAsia="Times New Roman" w:hAnsiTheme="minorHAnsi" w:cstheme="minorHAnsi"/>
          <w:sz w:val="24"/>
          <w:szCs w:val="24"/>
          <w:lang w:eastAsia="pl-PL"/>
        </w:rPr>
        <w:t>1. W sprawach nieuregulowanych niniejszą umową mają zastosowanie przepisy Kodeksu Cywilnego oraz inne przepisy szczegółowe.</w:t>
      </w:r>
    </w:p>
    <w:p w14:paraId="381489A7" w14:textId="77777777" w:rsidR="00AC4496" w:rsidRPr="00A650B1" w:rsidRDefault="00AC4496" w:rsidP="00AC4496">
      <w:pPr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6F19D58" w14:textId="77777777" w:rsidR="00AC4496" w:rsidRPr="00A650B1" w:rsidRDefault="00AC4496" w:rsidP="00AC4496">
      <w:pPr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650B1">
        <w:rPr>
          <w:rFonts w:asciiTheme="minorHAnsi" w:eastAsia="Times New Roman" w:hAnsiTheme="minorHAnsi" w:cstheme="minorHAnsi"/>
          <w:sz w:val="24"/>
          <w:szCs w:val="24"/>
          <w:lang w:eastAsia="pl-PL"/>
        </w:rPr>
        <w:t>2. Ewentualne sprawy sporne rozstrzygał będzie sąd właściwy dla siedziby SPRZEDAJĄCEGO.</w:t>
      </w:r>
    </w:p>
    <w:p w14:paraId="7E2DEBFE" w14:textId="77777777" w:rsidR="00AC4496" w:rsidRPr="00A650B1" w:rsidRDefault="00AC4496" w:rsidP="00AC4496">
      <w:pPr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2C363DD" w14:textId="77777777" w:rsidR="00AC4496" w:rsidRPr="00A650B1" w:rsidRDefault="00AC4496" w:rsidP="00AC4496">
      <w:pPr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650B1">
        <w:rPr>
          <w:rFonts w:asciiTheme="minorHAnsi" w:eastAsia="Times New Roman" w:hAnsiTheme="minorHAnsi" w:cstheme="minorHAnsi"/>
          <w:sz w:val="24"/>
          <w:szCs w:val="24"/>
          <w:lang w:eastAsia="pl-PL"/>
        </w:rPr>
        <w:t>3. Wszelkie zmiany i uzupełnienia niniejszej umowy wymagają formy pisemnej pod rygorem nieważności.</w:t>
      </w:r>
    </w:p>
    <w:p w14:paraId="5CDAE109" w14:textId="77777777" w:rsidR="00AC4496" w:rsidRPr="00A650B1" w:rsidRDefault="00AC4496" w:rsidP="00AC4496">
      <w:pPr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650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53F8089C" w14:textId="77777777" w:rsidR="00AC4496" w:rsidRPr="00A650B1" w:rsidRDefault="00AC4496" w:rsidP="00AC4496">
      <w:pPr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650B1">
        <w:rPr>
          <w:rFonts w:asciiTheme="minorHAnsi" w:eastAsia="Times New Roman" w:hAnsiTheme="minorHAnsi" w:cstheme="minorHAnsi"/>
          <w:sz w:val="24"/>
          <w:szCs w:val="24"/>
          <w:lang w:eastAsia="pl-PL"/>
        </w:rPr>
        <w:t>4. Umowę sporządzono w dwóch jednobrzmiących egzemplarzach, po jednym dla każdej ze Stron.</w:t>
      </w:r>
    </w:p>
    <w:p w14:paraId="6D6F298D" w14:textId="77777777" w:rsidR="00AC4496" w:rsidRPr="00A650B1" w:rsidRDefault="00AC4496" w:rsidP="00AC449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C9A011B" w14:textId="77777777" w:rsidR="00AC4496" w:rsidRPr="00A650B1" w:rsidRDefault="00AC4496" w:rsidP="00AC4496">
      <w:pPr>
        <w:tabs>
          <w:tab w:val="left" w:pos="567"/>
          <w:tab w:val="left" w:pos="567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B293E74" w14:textId="77777777" w:rsidR="00AC4496" w:rsidRPr="00A650B1" w:rsidRDefault="00AC4496" w:rsidP="00AC4496">
      <w:pPr>
        <w:tabs>
          <w:tab w:val="left" w:pos="567"/>
          <w:tab w:val="left" w:pos="567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650B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KUPUJĄCY:</w:t>
      </w:r>
      <w:r w:rsidRPr="00A650B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SPRZEDAJĄCY:</w:t>
      </w:r>
    </w:p>
    <w:p w14:paraId="184DB339" w14:textId="77777777" w:rsidR="00AC4496" w:rsidRPr="00A650B1" w:rsidRDefault="00AC4496" w:rsidP="00AC4496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7E14554" w14:textId="77777777" w:rsidR="00AC4496" w:rsidRPr="00A50EB0" w:rsidRDefault="00AC4496" w:rsidP="00AC4496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182DAD7D" w14:textId="77777777" w:rsidR="00AC4496" w:rsidRPr="00A50EB0" w:rsidRDefault="00AC4496" w:rsidP="00AC4496">
      <w:pPr>
        <w:rPr>
          <w:rFonts w:asciiTheme="minorHAnsi" w:hAnsiTheme="minorHAnsi" w:cstheme="minorHAnsi"/>
          <w:sz w:val="24"/>
          <w:szCs w:val="24"/>
        </w:rPr>
      </w:pPr>
    </w:p>
    <w:p w14:paraId="60E62AB7" w14:textId="77777777" w:rsidR="00094BD2" w:rsidRPr="00A50EB0" w:rsidRDefault="00094BD2" w:rsidP="00AC4496">
      <w:pPr>
        <w:spacing w:after="0" w:line="240" w:lineRule="auto"/>
        <w:ind w:left="284" w:hanging="284"/>
        <w:jc w:val="center"/>
        <w:rPr>
          <w:rFonts w:asciiTheme="minorHAnsi" w:hAnsiTheme="minorHAnsi" w:cstheme="minorHAnsi"/>
          <w:sz w:val="24"/>
          <w:szCs w:val="24"/>
        </w:rPr>
      </w:pPr>
    </w:p>
    <w:sectPr w:rsidR="00094BD2" w:rsidRPr="00A50EB0" w:rsidSect="00D02E19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17" w:right="1417" w:bottom="1417" w:left="1417" w:header="708" w:footer="3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ABA39" w14:textId="77777777" w:rsidR="000265DD" w:rsidRDefault="000265DD" w:rsidP="00D82051">
      <w:pPr>
        <w:spacing w:after="0" w:line="240" w:lineRule="auto"/>
      </w:pPr>
      <w:r>
        <w:separator/>
      </w:r>
    </w:p>
  </w:endnote>
  <w:endnote w:type="continuationSeparator" w:id="0">
    <w:p w14:paraId="4C2315C8" w14:textId="77777777" w:rsidR="000265DD" w:rsidRDefault="000265DD" w:rsidP="00D8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nd">
    <w:charset w:val="EE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6DE3" w14:textId="77777777" w:rsidR="00D82051" w:rsidRPr="00D82051" w:rsidRDefault="00D82051" w:rsidP="00D82051">
    <w:pPr>
      <w:pStyle w:val="BasicParagraph"/>
      <w:rPr>
        <w:rFonts w:ascii="Arial Narrow" w:hAnsi="Arial Narrow" w:cs="Arial Narrow"/>
        <w:color w:val="314F88"/>
        <w:sz w:val="16"/>
        <w:szCs w:val="16"/>
      </w:rPr>
    </w:pPr>
    <w:r w:rsidRPr="00D82051">
      <w:rPr>
        <w:rFonts w:ascii="Arial" w:hAnsi="Arial" w:cs="Arial"/>
        <w:b/>
        <w:bCs/>
        <w:color w:val="314F88"/>
        <w:sz w:val="16"/>
        <w:szCs w:val="16"/>
      </w:rPr>
      <w:t>Małopolski Ośrodek Ruchu Drogowego w Krakowie</w:t>
    </w:r>
  </w:p>
  <w:p w14:paraId="03DF6699" w14:textId="77777777" w:rsidR="00D82051" w:rsidRPr="00D82051" w:rsidRDefault="00D82051" w:rsidP="00D82051">
    <w:pPr>
      <w:pStyle w:val="BasicParagraph"/>
      <w:rPr>
        <w:color w:val="314F88"/>
        <w:sz w:val="16"/>
        <w:szCs w:val="16"/>
      </w:rPr>
    </w:pPr>
    <w:r w:rsidRPr="00D82051">
      <w:rPr>
        <w:rFonts w:ascii="Arial Narrow" w:hAnsi="Arial Narrow" w:cs="Arial Narrow"/>
        <w:color w:val="314F88"/>
        <w:sz w:val="16"/>
        <w:szCs w:val="16"/>
      </w:rPr>
      <w:t xml:space="preserve">Centrala (12) 656 56 20; (12) 656 17 18; </w:t>
    </w:r>
    <w:r w:rsidRPr="00D82051">
      <w:rPr>
        <w:rFonts w:ascii="Arial Narrow" w:hAnsi="Arial Narrow" w:cs="Arial Narrow"/>
        <w:color w:val="314F88"/>
        <w:sz w:val="16"/>
        <w:szCs w:val="16"/>
      </w:rPr>
      <w:br/>
      <w:t>(12) 656 18 36; Fax - (12) 269 90 40</w:t>
    </w:r>
  </w:p>
  <w:p w14:paraId="2C6FB9D9" w14:textId="77777777" w:rsidR="00D82051" w:rsidRPr="00D82051" w:rsidRDefault="00D82051" w:rsidP="00D82051">
    <w:pPr>
      <w:pStyle w:val="Stopka"/>
    </w:pPr>
    <w:r w:rsidRPr="00D82051">
      <w:rPr>
        <w:rFonts w:ascii="Arial Narrow" w:hAnsi="Arial Narrow" w:cs="Arial Narrow"/>
        <w:color w:val="314F88"/>
        <w:sz w:val="16"/>
        <w:szCs w:val="16"/>
      </w:rPr>
      <w:t>www.mord.krakow.pl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6814" w14:textId="47DF15C9" w:rsidR="00D02E19" w:rsidRDefault="009176EE" w:rsidP="00486AF1">
    <w:pPr>
      <w:pStyle w:val="BasicParagraph"/>
      <w:rPr>
        <w:rFonts w:ascii="Arial" w:hAnsi="Arial" w:cs="Arial"/>
        <w:b/>
        <w:bCs/>
        <w:color w:val="314F88"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98D0A48" wp14:editId="5B438200">
          <wp:simplePos x="0" y="0"/>
          <wp:positionH relativeFrom="column">
            <wp:posOffset>2860040</wp:posOffset>
          </wp:positionH>
          <wp:positionV relativeFrom="paragraph">
            <wp:posOffset>-1848485</wp:posOffset>
          </wp:positionV>
          <wp:extent cx="4030980" cy="2974340"/>
          <wp:effectExtent l="0" t="0" r="0" b="0"/>
          <wp:wrapNone/>
          <wp:docPr id="1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0980" cy="297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07AC6C" w14:textId="77777777" w:rsidR="00486AF1" w:rsidRPr="00D82051" w:rsidRDefault="00486AF1" w:rsidP="00486AF1">
    <w:pPr>
      <w:pStyle w:val="BasicParagraph"/>
      <w:rPr>
        <w:rFonts w:ascii="Arial Narrow" w:hAnsi="Arial Narrow" w:cs="Arial Narrow"/>
        <w:color w:val="314F88"/>
        <w:sz w:val="16"/>
        <w:szCs w:val="16"/>
      </w:rPr>
    </w:pPr>
    <w:r w:rsidRPr="00D82051">
      <w:rPr>
        <w:rFonts w:ascii="Arial" w:hAnsi="Arial" w:cs="Arial"/>
        <w:b/>
        <w:bCs/>
        <w:color w:val="314F88"/>
        <w:sz w:val="16"/>
        <w:szCs w:val="16"/>
      </w:rPr>
      <w:t>Małopolski Ośrodek Ruchu Drogowego w Krakowie</w:t>
    </w:r>
  </w:p>
  <w:p w14:paraId="636E66F3" w14:textId="77777777" w:rsidR="00486AF1" w:rsidRPr="00D82051" w:rsidRDefault="00486AF1" w:rsidP="00486AF1">
    <w:pPr>
      <w:pStyle w:val="BasicParagraph"/>
      <w:rPr>
        <w:color w:val="314F88"/>
        <w:sz w:val="16"/>
        <w:szCs w:val="16"/>
      </w:rPr>
    </w:pPr>
    <w:r w:rsidRPr="00D82051">
      <w:rPr>
        <w:rFonts w:ascii="Arial Narrow" w:hAnsi="Arial Narrow" w:cs="Arial Narrow"/>
        <w:color w:val="314F88"/>
        <w:sz w:val="16"/>
        <w:szCs w:val="16"/>
      </w:rPr>
      <w:t xml:space="preserve">Centrala (12) 656 56 20; (12) 656 17 18; </w:t>
    </w:r>
    <w:r w:rsidRPr="00D82051">
      <w:rPr>
        <w:rFonts w:ascii="Arial Narrow" w:hAnsi="Arial Narrow" w:cs="Arial Narrow"/>
        <w:color w:val="314F88"/>
        <w:sz w:val="16"/>
        <w:szCs w:val="16"/>
      </w:rPr>
      <w:br/>
      <w:t>(12) 656 18 36; Fax - (12) 269 90 40</w:t>
    </w:r>
  </w:p>
  <w:p w14:paraId="1D706F91" w14:textId="77777777" w:rsidR="00486AF1" w:rsidRPr="00D82051" w:rsidRDefault="00486AF1" w:rsidP="00486AF1">
    <w:pPr>
      <w:pStyle w:val="Stopka"/>
    </w:pPr>
    <w:r w:rsidRPr="00D82051">
      <w:rPr>
        <w:rFonts w:ascii="Arial Narrow" w:hAnsi="Arial Narrow" w:cs="Arial Narrow"/>
        <w:color w:val="314F88"/>
        <w:sz w:val="16"/>
        <w:szCs w:val="16"/>
      </w:rPr>
      <w:t>www.mord.krakow.pl</w:t>
    </w:r>
  </w:p>
  <w:p w14:paraId="7D74C7BE" w14:textId="77777777" w:rsidR="00486AF1" w:rsidRDefault="00486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57C4F" w14:textId="77777777" w:rsidR="000265DD" w:rsidRDefault="000265DD" w:rsidP="00D82051">
      <w:pPr>
        <w:spacing w:after="0" w:line="240" w:lineRule="auto"/>
      </w:pPr>
      <w:r>
        <w:separator/>
      </w:r>
    </w:p>
  </w:footnote>
  <w:footnote w:type="continuationSeparator" w:id="0">
    <w:p w14:paraId="795B1D89" w14:textId="77777777" w:rsidR="000265DD" w:rsidRDefault="000265DD" w:rsidP="00D82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074A" w14:textId="77777777" w:rsidR="0087541A" w:rsidRDefault="0087541A">
    <w:pPr>
      <w:pStyle w:val="Nagwek"/>
      <w:rPr>
        <w:noProof/>
      </w:rPr>
    </w:pPr>
  </w:p>
  <w:p w14:paraId="2E04A981" w14:textId="77777777" w:rsidR="00D82051" w:rsidRDefault="00D82051">
    <w:pPr>
      <w:pStyle w:val="Nagwek"/>
    </w:pPr>
  </w:p>
  <w:p w14:paraId="03E78B04" w14:textId="77777777" w:rsidR="00D82051" w:rsidRDefault="00D820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A2E9" w14:textId="0AD68D2F" w:rsidR="00486AF1" w:rsidRDefault="009176EE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9C1CAF3" wp14:editId="78A27104">
          <wp:simplePos x="0" y="0"/>
          <wp:positionH relativeFrom="margin">
            <wp:posOffset>4324350</wp:posOffset>
          </wp:positionH>
          <wp:positionV relativeFrom="paragraph">
            <wp:posOffset>-132080</wp:posOffset>
          </wp:positionV>
          <wp:extent cx="2156460" cy="521335"/>
          <wp:effectExtent l="0" t="0" r="0" b="0"/>
          <wp:wrapNone/>
          <wp:docPr id="3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52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0A938CCB" wp14:editId="4924E1D2">
          <wp:simplePos x="0" y="0"/>
          <wp:positionH relativeFrom="column">
            <wp:posOffset>-476250</wp:posOffset>
          </wp:positionH>
          <wp:positionV relativeFrom="paragraph">
            <wp:posOffset>-353060</wp:posOffset>
          </wp:positionV>
          <wp:extent cx="2222500" cy="800100"/>
          <wp:effectExtent l="0" t="0" r="0" b="0"/>
          <wp:wrapNone/>
          <wp:docPr id="2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E6F"/>
    <w:multiLevelType w:val="hybridMultilevel"/>
    <w:tmpl w:val="338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D2624"/>
    <w:multiLevelType w:val="hybridMultilevel"/>
    <w:tmpl w:val="1B52666E"/>
    <w:lvl w:ilvl="0" w:tplc="BBF8C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262EF"/>
    <w:multiLevelType w:val="multilevel"/>
    <w:tmpl w:val="A852F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11DE2523"/>
    <w:multiLevelType w:val="hybridMultilevel"/>
    <w:tmpl w:val="B52A8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E1F83"/>
    <w:multiLevelType w:val="hybridMultilevel"/>
    <w:tmpl w:val="2AD4897E"/>
    <w:lvl w:ilvl="0" w:tplc="2968F06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5" w15:restartNumberingAfterBreak="0">
    <w:nsid w:val="2BDF32F0"/>
    <w:multiLevelType w:val="singleLevel"/>
    <w:tmpl w:val="5CAE19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6" w15:restartNumberingAfterBreak="0">
    <w:nsid w:val="2C950EE1"/>
    <w:multiLevelType w:val="hybridMultilevel"/>
    <w:tmpl w:val="1850303E"/>
    <w:lvl w:ilvl="0" w:tplc="0415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2D3A3E77"/>
    <w:multiLevelType w:val="hybridMultilevel"/>
    <w:tmpl w:val="421EF1B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96D3B3F"/>
    <w:multiLevelType w:val="hybridMultilevel"/>
    <w:tmpl w:val="421EF1B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9EB1E7D"/>
    <w:multiLevelType w:val="hybridMultilevel"/>
    <w:tmpl w:val="38E06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A35DBE"/>
    <w:multiLevelType w:val="hybridMultilevel"/>
    <w:tmpl w:val="CBA63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55B8E"/>
    <w:multiLevelType w:val="hybridMultilevel"/>
    <w:tmpl w:val="EBE8E65E"/>
    <w:lvl w:ilvl="0" w:tplc="15C69628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11D9C"/>
    <w:multiLevelType w:val="hybridMultilevel"/>
    <w:tmpl w:val="2FB21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63689"/>
    <w:multiLevelType w:val="hybridMultilevel"/>
    <w:tmpl w:val="B04AA438"/>
    <w:lvl w:ilvl="0" w:tplc="65AC12B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E304F"/>
    <w:multiLevelType w:val="hybridMultilevel"/>
    <w:tmpl w:val="B498D8C0"/>
    <w:lvl w:ilvl="0" w:tplc="1C901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9D29F5"/>
    <w:multiLevelType w:val="hybridMultilevel"/>
    <w:tmpl w:val="B7B0610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 w15:restartNumberingAfterBreak="0">
    <w:nsid w:val="572F760F"/>
    <w:multiLevelType w:val="hybridMultilevel"/>
    <w:tmpl w:val="B0809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9079D"/>
    <w:multiLevelType w:val="hybridMultilevel"/>
    <w:tmpl w:val="0B1A20DA"/>
    <w:lvl w:ilvl="0" w:tplc="B7083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A12AFC"/>
    <w:multiLevelType w:val="hybridMultilevel"/>
    <w:tmpl w:val="43CE86E4"/>
    <w:lvl w:ilvl="0" w:tplc="7892F6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87975"/>
    <w:multiLevelType w:val="hybridMultilevel"/>
    <w:tmpl w:val="86B09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E743F"/>
    <w:multiLevelType w:val="hybridMultilevel"/>
    <w:tmpl w:val="ADBEF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A5C7F"/>
    <w:multiLevelType w:val="hybridMultilevel"/>
    <w:tmpl w:val="1E54D768"/>
    <w:lvl w:ilvl="0" w:tplc="B7E671A8">
      <w:start w:val="1"/>
      <w:numFmt w:val="decimal"/>
      <w:lvlText w:val="%1."/>
      <w:lvlJc w:val="left"/>
      <w:pPr>
        <w:ind w:left="153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73486919"/>
    <w:multiLevelType w:val="hybridMultilevel"/>
    <w:tmpl w:val="4C829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E3B49"/>
    <w:multiLevelType w:val="hybridMultilevel"/>
    <w:tmpl w:val="3A3EC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808325">
    <w:abstractNumId w:val="2"/>
  </w:num>
  <w:num w:numId="2" w16cid:durableId="260339985">
    <w:abstractNumId w:val="6"/>
  </w:num>
  <w:num w:numId="3" w16cid:durableId="1808935699">
    <w:abstractNumId w:val="8"/>
  </w:num>
  <w:num w:numId="4" w16cid:durableId="1204252991">
    <w:abstractNumId w:val="7"/>
  </w:num>
  <w:num w:numId="5" w16cid:durableId="162665731">
    <w:abstractNumId w:val="11"/>
  </w:num>
  <w:num w:numId="6" w16cid:durableId="1884321153">
    <w:abstractNumId w:val="9"/>
  </w:num>
  <w:num w:numId="7" w16cid:durableId="353306356">
    <w:abstractNumId w:val="23"/>
  </w:num>
  <w:num w:numId="8" w16cid:durableId="1329019742">
    <w:abstractNumId w:val="4"/>
  </w:num>
  <w:num w:numId="9" w16cid:durableId="582496671">
    <w:abstractNumId w:val="21"/>
  </w:num>
  <w:num w:numId="10" w16cid:durableId="710108205">
    <w:abstractNumId w:val="16"/>
  </w:num>
  <w:num w:numId="11" w16cid:durableId="685600401">
    <w:abstractNumId w:val="1"/>
  </w:num>
  <w:num w:numId="12" w16cid:durableId="735667242">
    <w:abstractNumId w:val="17"/>
  </w:num>
  <w:num w:numId="13" w16cid:durableId="2085030854">
    <w:abstractNumId w:val="5"/>
    <w:lvlOverride w:ilvl="0">
      <w:startOverride w:val="1"/>
    </w:lvlOverride>
  </w:num>
  <w:num w:numId="14" w16cid:durableId="1997796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96659275">
    <w:abstractNumId w:val="15"/>
  </w:num>
  <w:num w:numId="16" w16cid:durableId="958030735">
    <w:abstractNumId w:val="20"/>
  </w:num>
  <w:num w:numId="17" w16cid:durableId="596793844">
    <w:abstractNumId w:val="19"/>
  </w:num>
  <w:num w:numId="18" w16cid:durableId="1399522574">
    <w:abstractNumId w:val="10"/>
  </w:num>
  <w:num w:numId="19" w16cid:durableId="1584071073">
    <w:abstractNumId w:val="18"/>
  </w:num>
  <w:num w:numId="20" w16cid:durableId="1126243120">
    <w:abstractNumId w:val="22"/>
  </w:num>
  <w:num w:numId="21" w16cid:durableId="1593005205">
    <w:abstractNumId w:val="12"/>
  </w:num>
  <w:num w:numId="22" w16cid:durableId="873077213">
    <w:abstractNumId w:val="0"/>
  </w:num>
  <w:num w:numId="23" w16cid:durableId="84232327">
    <w:abstractNumId w:val="3"/>
  </w:num>
  <w:num w:numId="24" w16cid:durableId="11599270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4D"/>
    <w:rsid w:val="0000248E"/>
    <w:rsid w:val="00013C0B"/>
    <w:rsid w:val="00024E3F"/>
    <w:rsid w:val="000265DD"/>
    <w:rsid w:val="000527DC"/>
    <w:rsid w:val="0006325F"/>
    <w:rsid w:val="000643FC"/>
    <w:rsid w:val="000650A8"/>
    <w:rsid w:val="00075151"/>
    <w:rsid w:val="00094BD2"/>
    <w:rsid w:val="000D2575"/>
    <w:rsid w:val="000E51A3"/>
    <w:rsid w:val="000F4237"/>
    <w:rsid w:val="000F7E2B"/>
    <w:rsid w:val="00105381"/>
    <w:rsid w:val="00112327"/>
    <w:rsid w:val="00116BD9"/>
    <w:rsid w:val="00141411"/>
    <w:rsid w:val="00173D89"/>
    <w:rsid w:val="00174A21"/>
    <w:rsid w:val="0018456C"/>
    <w:rsid w:val="001959A6"/>
    <w:rsid w:val="001B3D9B"/>
    <w:rsid w:val="001B793E"/>
    <w:rsid w:val="001E12FB"/>
    <w:rsid w:val="001F1AD7"/>
    <w:rsid w:val="001F2162"/>
    <w:rsid w:val="001F779B"/>
    <w:rsid w:val="00214583"/>
    <w:rsid w:val="002158FB"/>
    <w:rsid w:val="00241E28"/>
    <w:rsid w:val="00242FC0"/>
    <w:rsid w:val="00265E69"/>
    <w:rsid w:val="002A7F48"/>
    <w:rsid w:val="002B7186"/>
    <w:rsid w:val="002C1159"/>
    <w:rsid w:val="002C32A9"/>
    <w:rsid w:val="002E38B4"/>
    <w:rsid w:val="00303D0A"/>
    <w:rsid w:val="00323792"/>
    <w:rsid w:val="003469AD"/>
    <w:rsid w:val="003556F9"/>
    <w:rsid w:val="00370F2E"/>
    <w:rsid w:val="00375E65"/>
    <w:rsid w:val="00395981"/>
    <w:rsid w:val="003972E3"/>
    <w:rsid w:val="003A30D8"/>
    <w:rsid w:val="003A585F"/>
    <w:rsid w:val="003A7B53"/>
    <w:rsid w:val="003B238B"/>
    <w:rsid w:val="003C56BA"/>
    <w:rsid w:val="003F34E3"/>
    <w:rsid w:val="0041223D"/>
    <w:rsid w:val="004317DA"/>
    <w:rsid w:val="00476AAB"/>
    <w:rsid w:val="00484C99"/>
    <w:rsid w:val="004853D1"/>
    <w:rsid w:val="00486AF1"/>
    <w:rsid w:val="00491039"/>
    <w:rsid w:val="00493DB4"/>
    <w:rsid w:val="004D1099"/>
    <w:rsid w:val="004E752B"/>
    <w:rsid w:val="005236A2"/>
    <w:rsid w:val="00547653"/>
    <w:rsid w:val="005509A3"/>
    <w:rsid w:val="00555915"/>
    <w:rsid w:val="00563BAC"/>
    <w:rsid w:val="005664CB"/>
    <w:rsid w:val="00580600"/>
    <w:rsid w:val="005C2F69"/>
    <w:rsid w:val="005C6824"/>
    <w:rsid w:val="005D220C"/>
    <w:rsid w:val="005F4C27"/>
    <w:rsid w:val="00605834"/>
    <w:rsid w:val="00607A7F"/>
    <w:rsid w:val="00612A8F"/>
    <w:rsid w:val="006162DD"/>
    <w:rsid w:val="0062675B"/>
    <w:rsid w:val="00651D4D"/>
    <w:rsid w:val="00663DBF"/>
    <w:rsid w:val="006772D1"/>
    <w:rsid w:val="006870C3"/>
    <w:rsid w:val="006B79BE"/>
    <w:rsid w:val="006C19D1"/>
    <w:rsid w:val="006C287D"/>
    <w:rsid w:val="006D7ECD"/>
    <w:rsid w:val="00703FFB"/>
    <w:rsid w:val="00705172"/>
    <w:rsid w:val="00720E17"/>
    <w:rsid w:val="007230DC"/>
    <w:rsid w:val="0072369C"/>
    <w:rsid w:val="00767765"/>
    <w:rsid w:val="00782457"/>
    <w:rsid w:val="0078440A"/>
    <w:rsid w:val="007B5FA5"/>
    <w:rsid w:val="007D49CE"/>
    <w:rsid w:val="007D6F1B"/>
    <w:rsid w:val="00806893"/>
    <w:rsid w:val="00836DF1"/>
    <w:rsid w:val="00850061"/>
    <w:rsid w:val="0086539D"/>
    <w:rsid w:val="00865AD2"/>
    <w:rsid w:val="0087541A"/>
    <w:rsid w:val="00891863"/>
    <w:rsid w:val="00894BD5"/>
    <w:rsid w:val="008A7796"/>
    <w:rsid w:val="008B7C4D"/>
    <w:rsid w:val="008C73C2"/>
    <w:rsid w:val="008E731C"/>
    <w:rsid w:val="008F2BA8"/>
    <w:rsid w:val="008F64A8"/>
    <w:rsid w:val="00911EC3"/>
    <w:rsid w:val="009176EE"/>
    <w:rsid w:val="009207D9"/>
    <w:rsid w:val="00940447"/>
    <w:rsid w:val="00941320"/>
    <w:rsid w:val="00953983"/>
    <w:rsid w:val="009A5A43"/>
    <w:rsid w:val="009A6D9A"/>
    <w:rsid w:val="009B093C"/>
    <w:rsid w:val="009F3F4A"/>
    <w:rsid w:val="00A019C5"/>
    <w:rsid w:val="00A24DC9"/>
    <w:rsid w:val="00A369BF"/>
    <w:rsid w:val="00A50EB0"/>
    <w:rsid w:val="00A54097"/>
    <w:rsid w:val="00A650B1"/>
    <w:rsid w:val="00A74085"/>
    <w:rsid w:val="00A83C44"/>
    <w:rsid w:val="00A9041F"/>
    <w:rsid w:val="00A93556"/>
    <w:rsid w:val="00AB5D0E"/>
    <w:rsid w:val="00AC4496"/>
    <w:rsid w:val="00AE1D4B"/>
    <w:rsid w:val="00B0169C"/>
    <w:rsid w:val="00B11AE1"/>
    <w:rsid w:val="00B24736"/>
    <w:rsid w:val="00B515DA"/>
    <w:rsid w:val="00BA0391"/>
    <w:rsid w:val="00BB6EE4"/>
    <w:rsid w:val="00BC1FE1"/>
    <w:rsid w:val="00BD4D7F"/>
    <w:rsid w:val="00BD66C3"/>
    <w:rsid w:val="00C3285C"/>
    <w:rsid w:val="00C34C45"/>
    <w:rsid w:val="00C55BCB"/>
    <w:rsid w:val="00C64F5F"/>
    <w:rsid w:val="00C97CC9"/>
    <w:rsid w:val="00CC41B6"/>
    <w:rsid w:val="00CC52D5"/>
    <w:rsid w:val="00CD110C"/>
    <w:rsid w:val="00CD4DAF"/>
    <w:rsid w:val="00CF12E7"/>
    <w:rsid w:val="00CF77B1"/>
    <w:rsid w:val="00D02E19"/>
    <w:rsid w:val="00D03F5C"/>
    <w:rsid w:val="00D045CC"/>
    <w:rsid w:val="00D134D1"/>
    <w:rsid w:val="00D23AC3"/>
    <w:rsid w:val="00D34E99"/>
    <w:rsid w:val="00D35CF3"/>
    <w:rsid w:val="00D55F0B"/>
    <w:rsid w:val="00D57F05"/>
    <w:rsid w:val="00D661BB"/>
    <w:rsid w:val="00D70691"/>
    <w:rsid w:val="00D82051"/>
    <w:rsid w:val="00DA7947"/>
    <w:rsid w:val="00DE7BCF"/>
    <w:rsid w:val="00E079C4"/>
    <w:rsid w:val="00E10935"/>
    <w:rsid w:val="00E10ADF"/>
    <w:rsid w:val="00E2502B"/>
    <w:rsid w:val="00E27426"/>
    <w:rsid w:val="00E676D9"/>
    <w:rsid w:val="00E842B5"/>
    <w:rsid w:val="00E864C7"/>
    <w:rsid w:val="00EF121F"/>
    <w:rsid w:val="00F1782E"/>
    <w:rsid w:val="00F27A4E"/>
    <w:rsid w:val="00F4592D"/>
    <w:rsid w:val="00F6323A"/>
    <w:rsid w:val="00F70DBA"/>
    <w:rsid w:val="00F801BC"/>
    <w:rsid w:val="00F93C0B"/>
    <w:rsid w:val="00FC20A0"/>
    <w:rsid w:val="00FE15A5"/>
    <w:rsid w:val="630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F05A6"/>
  <w15:docId w15:val="{9DE360A9-1D4C-4C9B-8B0E-FE2F758F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0B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20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051"/>
  </w:style>
  <w:style w:type="paragraph" w:styleId="Stopka">
    <w:name w:val="footer"/>
    <w:basedOn w:val="Normalny"/>
    <w:link w:val="StopkaZnak"/>
    <w:uiPriority w:val="99"/>
    <w:unhideWhenUsed/>
    <w:rsid w:val="00D820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051"/>
  </w:style>
  <w:style w:type="paragraph" w:customStyle="1" w:styleId="BasicParagraph">
    <w:name w:val="[Basic Paragraph]"/>
    <w:basedOn w:val="Normalny"/>
    <w:uiPriority w:val="99"/>
    <w:rsid w:val="00D8205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AF1"/>
    <w:rPr>
      <w:rFonts w:ascii="Segoe UI" w:hAnsi="Segoe UI" w:cs="Segoe UI"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2B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42B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842B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C2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50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44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4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49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\AppData\Local\Microsoft\Windows\Temporary%20Internet%20Files\Content.IE5\OVXV3RB7\Firm&#243;wka%20MORD%20jede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 MORD jeden kolor</Template>
  <TotalTime>1</TotalTime>
  <Pages>5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Rembiewska</cp:lastModifiedBy>
  <cp:revision>2</cp:revision>
  <cp:lastPrinted>2022-03-29T07:20:00Z</cp:lastPrinted>
  <dcterms:created xsi:type="dcterms:W3CDTF">2022-04-12T05:42:00Z</dcterms:created>
  <dcterms:modified xsi:type="dcterms:W3CDTF">2022-04-12T05:42:00Z</dcterms:modified>
</cp:coreProperties>
</file>